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2" w:rsidRPr="00A55413" w:rsidRDefault="00791662" w:rsidP="00791662">
      <w:pPr>
        <w:pStyle w:val="Cmsor6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A5541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 É R E L E M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</w:t>
      </w:r>
      <w:r w:rsidRPr="00A55413">
        <w:rPr>
          <w:bCs/>
          <w:sz w:val="22"/>
          <w:szCs w:val="22"/>
        </w:rPr>
        <w:t>41/2017. (XII. 29.) BM rendelet</w:t>
      </w:r>
      <w:r w:rsidRPr="00A55413">
        <w:rPr>
          <w:sz w:val="22"/>
          <w:szCs w:val="22"/>
        </w:rPr>
        <w:t xml:space="preserve"> 2. számú melléklete szerint</w:t>
      </w:r>
    </w:p>
    <w:p w:rsidR="00791662" w:rsidRPr="00A55413" w:rsidRDefault="00791662" w:rsidP="003E4108">
      <w:pPr>
        <w:ind w:left="-567" w:right="-569"/>
        <w:jc w:val="center"/>
        <w:rPr>
          <w:b/>
          <w:bCs/>
          <w:iCs/>
          <w:sz w:val="22"/>
          <w:szCs w:val="22"/>
        </w:rPr>
      </w:pPr>
      <w:proofErr w:type="gramStart"/>
      <w:r w:rsidRPr="00A55413">
        <w:rPr>
          <w:b/>
          <w:bCs/>
          <w:iCs/>
          <w:sz w:val="22"/>
          <w:szCs w:val="22"/>
        </w:rPr>
        <w:t>a</w:t>
      </w:r>
      <w:proofErr w:type="gramEnd"/>
      <w:r w:rsidRPr="00A55413">
        <w:rPr>
          <w:b/>
          <w:bCs/>
          <w:iCs/>
          <w:sz w:val="22"/>
          <w:szCs w:val="22"/>
        </w:rPr>
        <w:t xml:space="preserve"> helyi vízgazdálkodási hatósági jogkörbe tartozó kutak</w:t>
      </w:r>
      <w:r w:rsidR="00C0779B" w:rsidRPr="00A55413">
        <w:rPr>
          <w:b/>
          <w:bCs/>
          <w:iCs/>
          <w:sz w:val="22"/>
          <w:szCs w:val="22"/>
        </w:rPr>
        <w:t xml:space="preserve"> </w:t>
      </w:r>
      <w:r w:rsidRPr="00A55413">
        <w:rPr>
          <w:b/>
          <w:bCs/>
          <w:iCs/>
          <w:sz w:val="22"/>
          <w:szCs w:val="22"/>
        </w:rPr>
        <w:t xml:space="preserve">vízjogi </w:t>
      </w:r>
      <w:r w:rsidR="00D70FA0" w:rsidRPr="00526271">
        <w:rPr>
          <w:b/>
          <w:bCs/>
          <w:iCs/>
          <w:sz w:val="22"/>
          <w:szCs w:val="22"/>
          <w:u w:val="single"/>
        </w:rPr>
        <w:t xml:space="preserve">üzemeltetési és </w:t>
      </w:r>
      <w:r w:rsidRPr="00526271">
        <w:rPr>
          <w:b/>
          <w:bCs/>
          <w:iCs/>
          <w:sz w:val="22"/>
          <w:szCs w:val="22"/>
          <w:u w:val="single"/>
        </w:rPr>
        <w:t>fennmaradási</w:t>
      </w:r>
      <w:r w:rsidRPr="00A55413">
        <w:rPr>
          <w:b/>
          <w:bCs/>
          <w:iCs/>
          <w:sz w:val="22"/>
          <w:szCs w:val="22"/>
        </w:rPr>
        <w:t xml:space="preserve"> engedélyezési eljáráshoz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A55413" w:rsidRDefault="00D70FA0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55413">
        <w:rPr>
          <w:sz w:val="22"/>
          <w:szCs w:val="22"/>
        </w:rPr>
        <w:t>Budapest Főváros XIV. Kerület Zugló Polgármesteri</w:t>
      </w:r>
      <w:r w:rsidR="00791662" w:rsidRPr="00A55413">
        <w:rPr>
          <w:sz w:val="22"/>
          <w:szCs w:val="22"/>
        </w:rPr>
        <w:t xml:space="preserve"> Hivatalának Jegyzője, mint a vízgazdálkodási hatósági jogkör gyakorlója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72/1996. (V. 22.) Korm. rendelet 24. §</w:t>
      </w:r>
      <w:proofErr w:type="spellStart"/>
      <w:r w:rsidRPr="00A55413">
        <w:rPr>
          <w:sz w:val="22"/>
          <w:szCs w:val="22"/>
        </w:rPr>
        <w:t>-</w:t>
      </w:r>
      <w:proofErr w:type="gramStart"/>
      <w:r w:rsidRPr="00A55413">
        <w:rPr>
          <w:sz w:val="22"/>
          <w:szCs w:val="22"/>
        </w:rPr>
        <w:t>a</w:t>
      </w:r>
      <w:proofErr w:type="spellEnd"/>
      <w:proofErr w:type="gramEnd"/>
      <w:r w:rsidRPr="00A55413">
        <w:rPr>
          <w:sz w:val="22"/>
          <w:szCs w:val="22"/>
        </w:rPr>
        <w:t xml:space="preserve"> alapján</w:t>
      </w:r>
    </w:p>
    <w:p w:rsidR="00BC33B3" w:rsidRPr="00A55413" w:rsidRDefault="00BC33B3" w:rsidP="00D70FA0">
      <w:pPr>
        <w:pStyle w:val="Listaszerbekezds"/>
        <w:numPr>
          <w:ilvl w:val="0"/>
          <w:numId w:val="20"/>
        </w:num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A55413">
        <w:rPr>
          <w:sz w:val="22"/>
          <w:szCs w:val="22"/>
          <w:u w:val="single"/>
        </w:rPr>
        <w:t xml:space="preserve"> </w:t>
      </w:r>
      <w:r w:rsidR="00D70FA0" w:rsidRPr="00A55413">
        <w:rPr>
          <w:b/>
          <w:sz w:val="22"/>
          <w:szCs w:val="22"/>
          <w:u w:val="single"/>
        </w:rPr>
        <w:t>K</w:t>
      </w:r>
      <w:r w:rsidRPr="00A55413">
        <w:rPr>
          <w:b/>
          <w:sz w:val="22"/>
          <w:szCs w:val="22"/>
          <w:u w:val="single"/>
        </w:rPr>
        <w:t>érelmező</w:t>
      </w:r>
      <w:r w:rsidRPr="00A55413">
        <w:rPr>
          <w:sz w:val="22"/>
          <w:szCs w:val="22"/>
        </w:rPr>
        <w:tab/>
      </w:r>
    </w:p>
    <w:p w:rsidR="00BC33B3" w:rsidRPr="00A55413" w:rsidRDefault="00215F47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n</w:t>
      </w:r>
      <w:r w:rsidR="00791662" w:rsidRPr="00A55413">
        <w:rPr>
          <w:sz w:val="22"/>
          <w:szCs w:val="22"/>
        </w:rPr>
        <w:t>eve</w:t>
      </w:r>
      <w:proofErr w:type="gramEnd"/>
      <w:r w:rsidR="00BC33B3" w:rsidRPr="00A55413">
        <w:rPr>
          <w:sz w:val="22"/>
          <w:szCs w:val="22"/>
        </w:rPr>
        <w:t>:</w:t>
      </w:r>
      <w:r w:rsidR="00BC33B3"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791662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r w:rsidR="00791662" w:rsidRPr="00A55413">
        <w:rPr>
          <w:sz w:val="22"/>
          <w:szCs w:val="22"/>
        </w:rPr>
        <w:t>nyja</w:t>
      </w:r>
      <w:proofErr w:type="gramEnd"/>
      <w:r w:rsidR="00791662" w:rsidRPr="00A55413">
        <w:rPr>
          <w:sz w:val="22"/>
          <w:szCs w:val="22"/>
        </w:rPr>
        <w:t xml:space="preserve"> neve:</w:t>
      </w:r>
      <w:r w:rsidR="00791662" w:rsidRPr="00A55413">
        <w:rPr>
          <w:sz w:val="22"/>
          <w:szCs w:val="22"/>
        </w:rPr>
        <w:tab/>
      </w:r>
      <w:r w:rsidR="000F5F5B" w:rsidRPr="00A55413">
        <w:rPr>
          <w:sz w:val="22"/>
          <w:szCs w:val="22"/>
        </w:rPr>
        <w:t>………………………………</w:t>
      </w:r>
      <w:r w:rsidR="00791662" w:rsidRPr="00A55413">
        <w:rPr>
          <w:sz w:val="22"/>
          <w:szCs w:val="22"/>
        </w:rPr>
        <w:t>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215F47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születési</w:t>
      </w:r>
      <w:proofErr w:type="gramEnd"/>
      <w:r w:rsidRPr="00A55413">
        <w:rPr>
          <w:sz w:val="22"/>
          <w:szCs w:val="22"/>
        </w:rPr>
        <w:t xml:space="preserve"> helye, ideje……………………………………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…………………………………………</w:t>
      </w:r>
    </w:p>
    <w:p w:rsidR="00215F47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állandó</w:t>
      </w:r>
      <w:proofErr w:type="gramEnd"/>
      <w:r w:rsidRPr="00A55413">
        <w:rPr>
          <w:sz w:val="22"/>
          <w:szCs w:val="22"/>
        </w:rPr>
        <w:t xml:space="preserve"> lakcíme</w:t>
      </w:r>
      <w:r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BC33B3" w:rsidRPr="00A55413" w:rsidRDefault="00AA2773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levelezési</w:t>
      </w:r>
      <w:proofErr w:type="gramEnd"/>
      <w:r w:rsidRPr="00A55413">
        <w:rPr>
          <w:sz w:val="22"/>
          <w:szCs w:val="22"/>
        </w:rPr>
        <w:t xml:space="preserve"> </w:t>
      </w:r>
      <w:r w:rsidR="00BC33B3" w:rsidRPr="00A55413">
        <w:rPr>
          <w:sz w:val="22"/>
          <w:szCs w:val="22"/>
        </w:rPr>
        <w:t>címe:</w:t>
      </w:r>
      <w:r w:rsidR="00BC33B3"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……………………………………….</w:t>
      </w:r>
    </w:p>
    <w:p w:rsidR="00BC33B3" w:rsidRPr="00A55413" w:rsidRDefault="00BC33B3" w:rsidP="00BA265D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telefonszáma</w:t>
      </w:r>
      <w:proofErr w:type="gramEnd"/>
      <w:r w:rsidRPr="00A55413">
        <w:rPr>
          <w:sz w:val="22"/>
          <w:szCs w:val="22"/>
        </w:rPr>
        <w:t>:</w:t>
      </w:r>
      <w:r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…………………………………………</w:t>
      </w:r>
    </w:p>
    <w:p w:rsidR="00BA265D" w:rsidRDefault="00BC33B3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e-mail</w:t>
      </w:r>
      <w:proofErr w:type="gramEnd"/>
      <w:r w:rsidRPr="00A55413">
        <w:rPr>
          <w:sz w:val="22"/>
          <w:szCs w:val="22"/>
        </w:rPr>
        <w:t xml:space="preserve"> címe:</w:t>
      </w:r>
      <w:r w:rsidRPr="00A55413">
        <w:rPr>
          <w:sz w:val="22"/>
          <w:szCs w:val="22"/>
        </w:rPr>
        <w:tab/>
        <w:t>………………………………….……………</w:t>
      </w:r>
      <w:r w:rsidR="000F5F5B" w:rsidRPr="00A55413">
        <w:rPr>
          <w:sz w:val="22"/>
          <w:szCs w:val="22"/>
        </w:rPr>
        <w:t>……</w:t>
      </w:r>
      <w:r w:rsidR="00D70FA0" w:rsidRPr="00A55413">
        <w:rPr>
          <w:sz w:val="22"/>
          <w:szCs w:val="22"/>
        </w:rPr>
        <w:t>……………………………………….</w:t>
      </w:r>
    </w:p>
    <w:p w:rsidR="00BF3202" w:rsidRPr="00BA265D" w:rsidRDefault="00BF3202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142" w:right="-569" w:hanging="142"/>
        <w:rPr>
          <w:sz w:val="22"/>
          <w:szCs w:val="22"/>
        </w:rPr>
      </w:pPr>
      <w:r>
        <w:rPr>
          <w:b/>
          <w:sz w:val="22"/>
          <w:szCs w:val="22"/>
        </w:rPr>
        <w:t>Tulajdoni lap</w:t>
      </w:r>
      <w:r w:rsidRPr="000E0842">
        <w:rPr>
          <w:b/>
          <w:sz w:val="22"/>
          <w:szCs w:val="22"/>
        </w:rPr>
        <w:t xml:space="preserve"> mellékelve:</w:t>
      </w:r>
    </w:p>
    <w:p w:rsidR="00BF3202" w:rsidRPr="00510A2B" w:rsidRDefault="00BF3202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 w:firstLine="283"/>
        <w:jc w:val="center"/>
        <w:rPr>
          <w:sz w:val="22"/>
          <w:szCs w:val="22"/>
        </w:rPr>
      </w:pPr>
      <w:proofErr w:type="gramStart"/>
      <w:r w:rsidRPr="00510A2B">
        <w:rPr>
          <w:sz w:val="22"/>
          <w:szCs w:val="22"/>
        </w:rPr>
        <w:t>igen</w:t>
      </w:r>
      <w:proofErr w:type="gramEnd"/>
      <w:r w:rsidRPr="00510A2B">
        <w:rPr>
          <w:sz w:val="22"/>
          <w:szCs w:val="22"/>
        </w:rPr>
        <w:tab/>
        <w:t>nem</w:t>
      </w:r>
    </w:p>
    <w:p w:rsidR="00BF3202" w:rsidRPr="000E0842" w:rsidRDefault="00BF3202" w:rsidP="00DE7205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84" w:right="-567"/>
        <w:rPr>
          <w:b/>
          <w:sz w:val="22"/>
          <w:szCs w:val="22"/>
        </w:rPr>
      </w:pPr>
      <w:r>
        <w:rPr>
          <w:b/>
          <w:sz w:val="22"/>
          <w:szCs w:val="22"/>
        </w:rPr>
        <w:t>Tulajdonosok hozzájárulása, társasház esetén közgyűlési határozat</w:t>
      </w:r>
      <w:r w:rsidRPr="000E0842">
        <w:rPr>
          <w:b/>
          <w:sz w:val="22"/>
          <w:szCs w:val="22"/>
        </w:rPr>
        <w:t xml:space="preserve"> mellékelve:</w:t>
      </w:r>
    </w:p>
    <w:p w:rsidR="00510A2B" w:rsidRDefault="00510A2B" w:rsidP="002A29B8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jc w:val="center"/>
        <w:rPr>
          <w:sz w:val="22"/>
          <w:szCs w:val="22"/>
        </w:rPr>
      </w:pPr>
      <w:proofErr w:type="gramStart"/>
      <w:r w:rsidRPr="00510A2B"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                     </w:t>
      </w:r>
      <w:r w:rsidRPr="00510A2B">
        <w:rPr>
          <w:sz w:val="22"/>
          <w:szCs w:val="22"/>
        </w:rPr>
        <w:t>nem</w:t>
      </w:r>
    </w:p>
    <w:p w:rsidR="000E0842" w:rsidRPr="00A55413" w:rsidRDefault="000E0842" w:rsidP="00510A2B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</w:p>
    <w:p w:rsidR="00C6289E" w:rsidRPr="00A55413" w:rsidRDefault="00D70FA0" w:rsidP="00D70FA0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r w:rsidRPr="00A55413">
        <w:rPr>
          <w:b/>
          <w:sz w:val="22"/>
          <w:szCs w:val="22"/>
          <w:u w:val="single"/>
        </w:rPr>
        <w:t>A vízjogi létesítési engedély:</w:t>
      </w:r>
      <w:r w:rsidRPr="00A55413">
        <w:rPr>
          <w:sz w:val="22"/>
          <w:szCs w:val="22"/>
        </w:rPr>
        <w:t xml:space="preserve"> (fennmaradási engedély kérelem esetén nem kell kitölteni)</w:t>
      </w:r>
    </w:p>
    <w:p w:rsidR="00C6289E" w:rsidRPr="00A55413" w:rsidRDefault="00C6289E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b/>
          <w:sz w:val="22"/>
          <w:szCs w:val="22"/>
          <w:u w:val="single"/>
        </w:rPr>
      </w:pPr>
    </w:p>
    <w:p w:rsidR="00C6289E" w:rsidRPr="00A55413" w:rsidRDefault="00D70FA0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száma</w:t>
      </w:r>
      <w:proofErr w:type="gramEnd"/>
      <w:r w:rsidRPr="00A55413">
        <w:rPr>
          <w:sz w:val="22"/>
          <w:szCs w:val="22"/>
        </w:rPr>
        <w:t>:..............................................................................</w:t>
      </w:r>
    </w:p>
    <w:p w:rsidR="00C6289E" w:rsidRPr="00A55413" w:rsidRDefault="00C6289E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C6289E" w:rsidRPr="00A55413" w:rsidRDefault="00D70FA0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kelte</w:t>
      </w:r>
      <w:proofErr w:type="gramEnd"/>
      <w:r w:rsidRPr="00A55413">
        <w:rPr>
          <w:sz w:val="22"/>
          <w:szCs w:val="22"/>
        </w:rPr>
        <w:t>:…………………………………………………….</w:t>
      </w:r>
    </w:p>
    <w:p w:rsidR="00C6289E" w:rsidRPr="00A55413" w:rsidRDefault="00C6289E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D70FA0" w:rsidRDefault="00D70FA0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kiállító</w:t>
      </w:r>
      <w:proofErr w:type="gramEnd"/>
      <w:r w:rsidRPr="00A55413">
        <w:rPr>
          <w:sz w:val="22"/>
          <w:szCs w:val="22"/>
        </w:rPr>
        <w:t xml:space="preserve"> hatóság……………………………………………</w:t>
      </w:r>
    </w:p>
    <w:p w:rsidR="003E4108" w:rsidRPr="00A55413" w:rsidRDefault="003E4108" w:rsidP="00C6289E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215F47" w:rsidRPr="00A55413" w:rsidRDefault="00215F47" w:rsidP="00D70FA0">
      <w:pPr>
        <w:pStyle w:val="Listaszerbekezds"/>
        <w:numPr>
          <w:ilvl w:val="0"/>
          <w:numId w:val="20"/>
        </w:num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A55413">
        <w:rPr>
          <w:b/>
          <w:sz w:val="22"/>
          <w:szCs w:val="22"/>
          <w:u w:val="single"/>
        </w:rPr>
        <w:t>A kút helye</w:t>
      </w:r>
      <w:r w:rsidR="00D70FA0" w:rsidRPr="00A55413">
        <w:rPr>
          <w:b/>
          <w:sz w:val="22"/>
          <w:szCs w:val="22"/>
          <w:u w:val="single"/>
        </w:rPr>
        <w:t>:</w:t>
      </w:r>
      <w:r w:rsidR="00921189" w:rsidRPr="00A55413">
        <w:rPr>
          <w:sz w:val="22"/>
          <w:szCs w:val="22"/>
          <w:u w:val="single"/>
        </w:rPr>
        <w:t xml:space="preserve"> </w:t>
      </w:r>
      <w:r w:rsidR="0082454B" w:rsidRPr="00A55413">
        <w:rPr>
          <w:sz w:val="22"/>
          <w:szCs w:val="22"/>
          <w:u w:val="single"/>
        </w:rPr>
        <w:t xml:space="preserve"> </w:t>
      </w:r>
    </w:p>
    <w:p w:rsidR="00D70FA0" w:rsidRPr="00A55413" w:rsidRDefault="00215F47" w:rsidP="00DB6A1F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284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ingatlan</w:t>
      </w:r>
      <w:proofErr w:type="gramEnd"/>
      <w:r w:rsidRPr="00A55413">
        <w:rPr>
          <w:sz w:val="22"/>
          <w:szCs w:val="22"/>
        </w:rPr>
        <w:t xml:space="preserve"> címe, </w:t>
      </w:r>
      <w:r w:rsidR="00D70FA0" w:rsidRPr="00A55413">
        <w:rPr>
          <w:sz w:val="22"/>
          <w:szCs w:val="22"/>
        </w:rPr>
        <w:t>………………………………………………………………………………………………….</w:t>
      </w:r>
    </w:p>
    <w:p w:rsidR="00215F47" w:rsidRPr="00A55413" w:rsidRDefault="00215F47" w:rsidP="00DB6A1F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284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helyrajzi</w:t>
      </w:r>
      <w:proofErr w:type="gramEnd"/>
      <w:r w:rsidRPr="00A55413">
        <w:rPr>
          <w:sz w:val="22"/>
          <w:szCs w:val="22"/>
        </w:rPr>
        <w:t xml:space="preserve"> száma:</w:t>
      </w:r>
      <w:r w:rsidR="006A4E9D" w:rsidRPr="00A55413">
        <w:rPr>
          <w:sz w:val="22"/>
          <w:szCs w:val="22"/>
        </w:rPr>
        <w:tab/>
        <w:t>…………………………………………………………………..….</w:t>
      </w:r>
    </w:p>
    <w:p w:rsidR="00215F47" w:rsidRPr="00A55413" w:rsidRDefault="00215F47" w:rsidP="00DB6A1F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84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koordináták</w:t>
      </w:r>
      <w:proofErr w:type="gramEnd"/>
      <w:r w:rsidRPr="00A55413">
        <w:rPr>
          <w:sz w:val="22"/>
          <w:szCs w:val="22"/>
        </w:rPr>
        <w:t xml:space="preserve"> (földrajzi, vagy EOV)</w:t>
      </w:r>
      <w:r w:rsidR="006A4E9D" w:rsidRPr="00A55413">
        <w:rPr>
          <w:sz w:val="22"/>
          <w:szCs w:val="22"/>
        </w:rPr>
        <w:t>:</w:t>
      </w:r>
      <w:r w:rsidR="006A4E9D" w:rsidRPr="00A55413">
        <w:rPr>
          <w:sz w:val="22"/>
          <w:szCs w:val="22"/>
        </w:rPr>
        <w:tab/>
        <w:t>…………………………………………………………………..….</w:t>
      </w:r>
    </w:p>
    <w:p w:rsidR="00BF3202" w:rsidRPr="000E0842" w:rsidRDefault="00BF3202" w:rsidP="00BF320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>
        <w:rPr>
          <w:b/>
          <w:sz w:val="22"/>
          <w:szCs w:val="22"/>
        </w:rPr>
        <w:t>Helyszínrajz</w:t>
      </w:r>
      <w:r w:rsidRPr="000E0842">
        <w:rPr>
          <w:b/>
          <w:sz w:val="22"/>
          <w:szCs w:val="22"/>
        </w:rPr>
        <w:t xml:space="preserve"> mellékelve:</w:t>
      </w:r>
    </w:p>
    <w:p w:rsidR="00BF3202" w:rsidRPr="00BF3202" w:rsidRDefault="00BF3202" w:rsidP="00BF3202">
      <w:pPr>
        <w:pStyle w:val="Listaszerbekezds"/>
        <w:numPr>
          <w:ilvl w:val="0"/>
          <w:numId w:val="25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  <w:r w:rsidRPr="00BF3202">
        <w:rPr>
          <w:sz w:val="22"/>
          <w:szCs w:val="22"/>
        </w:rPr>
        <w:t>igen</w:t>
      </w:r>
      <w:r w:rsidRPr="00BF3202">
        <w:rPr>
          <w:sz w:val="22"/>
          <w:szCs w:val="22"/>
        </w:rPr>
        <w:tab/>
        <w:t>2. nem</w:t>
      </w:r>
    </w:p>
    <w:p w:rsidR="009E6CBF" w:rsidRDefault="009E6CBF" w:rsidP="009E6CBF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sz w:val="22"/>
          <w:szCs w:val="22"/>
        </w:rPr>
      </w:pPr>
    </w:p>
    <w:p w:rsidR="000E0842" w:rsidRPr="009E6CBF" w:rsidRDefault="000E0842" w:rsidP="002A29B8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9E6CBF">
        <w:rPr>
          <w:b/>
          <w:sz w:val="22"/>
          <w:szCs w:val="22"/>
          <w:u w:val="single"/>
        </w:rPr>
        <w:t>A vízhasználat célja</w:t>
      </w:r>
      <w:r w:rsidRPr="009E6CBF">
        <w:rPr>
          <w:sz w:val="22"/>
          <w:szCs w:val="22"/>
          <w:u w:val="single"/>
        </w:rPr>
        <w:t>:</w:t>
      </w:r>
      <w:r w:rsidRPr="009E6CBF">
        <w:rPr>
          <w:sz w:val="22"/>
          <w:szCs w:val="22"/>
        </w:rPr>
        <w:t xml:space="preserve"> (megfelelő válasz aláhúzandó)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A55413">
        <w:rPr>
          <w:b/>
          <w:sz w:val="22"/>
          <w:szCs w:val="22"/>
        </w:rPr>
        <w:t xml:space="preserve">A) </w:t>
      </w:r>
      <w:r w:rsidRPr="00A55413">
        <w:rPr>
          <w:sz w:val="22"/>
          <w:szCs w:val="22"/>
        </w:rPr>
        <w:t>háztartási vízigény /</w:t>
      </w:r>
      <w:r>
        <w:rPr>
          <w:sz w:val="22"/>
          <w:szCs w:val="22"/>
        </w:rPr>
        <w:t>locsolás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A55413">
        <w:rPr>
          <w:b/>
          <w:sz w:val="22"/>
          <w:szCs w:val="22"/>
        </w:rPr>
        <w:t>B</w:t>
      </w:r>
      <w:proofErr w:type="gramStart"/>
      <w:r w:rsidRPr="00A55413">
        <w:rPr>
          <w:b/>
          <w:sz w:val="22"/>
          <w:szCs w:val="22"/>
        </w:rPr>
        <w:t>)</w:t>
      </w:r>
      <w:r w:rsidRPr="00A55413">
        <w:rPr>
          <w:sz w:val="22"/>
          <w:szCs w:val="22"/>
        </w:rPr>
        <w:t xml:space="preserve">  házi</w:t>
      </w:r>
      <w:proofErr w:type="gramEnd"/>
      <w:r w:rsidRPr="00A55413">
        <w:rPr>
          <w:sz w:val="22"/>
          <w:szCs w:val="22"/>
        </w:rPr>
        <w:t xml:space="preserve"> ivóvízigény 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 xml:space="preserve">A kút használat során keletkező szennyvíz </w:t>
      </w:r>
      <w:r>
        <w:rPr>
          <w:b/>
          <w:sz w:val="22"/>
          <w:szCs w:val="22"/>
        </w:rPr>
        <w:t>mennyisége, elhelyezése</w:t>
      </w:r>
      <w:r w:rsidRPr="00A55413">
        <w:rPr>
          <w:b/>
          <w:sz w:val="22"/>
          <w:szCs w:val="22"/>
        </w:rPr>
        <w:t>: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A55413"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0E0842" w:rsidRPr="00DE7205" w:rsidRDefault="000E0842" w:rsidP="002A29B8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142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Ivóvízcélú felhasználás esetén a 147/2010 (IV.29.) Korm. rendelet szerinti vízminőség vizsgálat eredmény</w:t>
      </w:r>
      <w:r w:rsidR="00DE7205">
        <w:rPr>
          <w:b/>
          <w:sz w:val="22"/>
          <w:szCs w:val="22"/>
        </w:rPr>
        <w:t>e</w:t>
      </w:r>
      <w:proofErr w:type="gramStart"/>
      <w:r w:rsidRPr="00DE7205">
        <w:rPr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3E4108" w:rsidRPr="00A55413" w:rsidRDefault="003E4108" w:rsidP="006A4E9D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921189" w:rsidRPr="00CF0CD4" w:rsidRDefault="00921189" w:rsidP="00CF0CD4">
      <w:pPr>
        <w:pStyle w:val="Listaszerbekezds"/>
        <w:numPr>
          <w:ilvl w:val="0"/>
          <w:numId w:val="20"/>
        </w:num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CF0CD4">
        <w:rPr>
          <w:b/>
          <w:sz w:val="22"/>
          <w:szCs w:val="22"/>
          <w:u w:val="single"/>
        </w:rPr>
        <w:lastRenderedPageBreak/>
        <w:t>A kút műszaki adatai</w:t>
      </w:r>
    </w:p>
    <w:p w:rsidR="0081510A" w:rsidRPr="00A55413" w:rsidRDefault="0081510A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talpmélység</w:t>
      </w:r>
      <w:proofErr w:type="gramEnd"/>
      <w:r w:rsidRPr="00A55413">
        <w:rPr>
          <w:sz w:val="22"/>
          <w:szCs w:val="22"/>
        </w:rPr>
        <w:t xml:space="preserve"> (terepszint alatt, méterben):…………………………………………………………………..….</w:t>
      </w:r>
    </w:p>
    <w:p w:rsidR="0081510A" w:rsidRPr="00A55413" w:rsidRDefault="0081510A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nyugalmi</w:t>
      </w:r>
      <w:proofErr w:type="gramEnd"/>
      <w:r w:rsidRPr="00A55413">
        <w:rPr>
          <w:sz w:val="22"/>
          <w:szCs w:val="22"/>
        </w:rPr>
        <w:t xml:space="preserve"> vízszint (terepszint alatt,méterben):………………………………………………………..</w:t>
      </w:r>
    </w:p>
    <w:p w:rsidR="00D22137" w:rsidRPr="00A55413" w:rsidRDefault="0081510A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kút kialakításának ideje: </w:t>
      </w:r>
      <w:r w:rsidR="003E4108">
        <w:rPr>
          <w:sz w:val="22"/>
          <w:szCs w:val="22"/>
        </w:rPr>
        <w:t xml:space="preserve">(kérjük, </w:t>
      </w:r>
      <w:proofErr w:type="spellStart"/>
      <w:r w:rsidR="003E4108">
        <w:rPr>
          <w:sz w:val="22"/>
          <w:szCs w:val="22"/>
        </w:rPr>
        <w:t>X-el</w:t>
      </w:r>
      <w:proofErr w:type="spellEnd"/>
      <w:r w:rsidR="003E4108">
        <w:rPr>
          <w:sz w:val="22"/>
          <w:szCs w:val="22"/>
        </w:rPr>
        <w:t xml:space="preserve"> jelölje)</w:t>
      </w:r>
    </w:p>
    <w:p w:rsidR="00D22137" w:rsidRPr="00A55413" w:rsidRDefault="00D22137" w:rsidP="00D2213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2137" w:rsidRPr="00A55413" w:rsidRDefault="00D22137" w:rsidP="00D22137">
      <w:pPr>
        <w:autoSpaceDE w:val="0"/>
        <w:autoSpaceDN w:val="0"/>
        <w:adjustRightInd w:val="0"/>
        <w:rPr>
          <w:sz w:val="22"/>
          <w:szCs w:val="22"/>
        </w:rPr>
      </w:pPr>
      <w:r w:rsidRPr="00A55413">
        <w:rPr>
          <w:rFonts w:eastAsia="Wingdings3"/>
          <w:sz w:val="22"/>
          <w:szCs w:val="22"/>
        </w:rPr>
        <w:t xml:space="preserve"> </w:t>
      </w:r>
      <w:r w:rsidRPr="00A55413">
        <w:rPr>
          <w:sz w:val="22"/>
          <w:szCs w:val="22"/>
        </w:rPr>
        <w:t>A vízi létesítmény (kút) 1992. előtt létesült.</w:t>
      </w:r>
    </w:p>
    <w:p w:rsidR="00D22137" w:rsidRPr="00A55413" w:rsidRDefault="00D22137" w:rsidP="00D22137">
      <w:pPr>
        <w:autoSpaceDE w:val="0"/>
        <w:autoSpaceDN w:val="0"/>
        <w:adjustRightInd w:val="0"/>
        <w:rPr>
          <w:sz w:val="22"/>
          <w:szCs w:val="22"/>
        </w:rPr>
      </w:pPr>
      <w:r w:rsidRPr="00A55413">
        <w:rPr>
          <w:rFonts w:eastAsia="Wingdings3"/>
          <w:sz w:val="22"/>
          <w:szCs w:val="22"/>
        </w:rPr>
        <w:t xml:space="preserve"> </w:t>
      </w:r>
      <w:r w:rsidRPr="00A55413">
        <w:rPr>
          <w:sz w:val="22"/>
          <w:szCs w:val="22"/>
        </w:rPr>
        <w:t>A vízi létesítm</w:t>
      </w:r>
      <w:r w:rsidR="00EF3380">
        <w:rPr>
          <w:sz w:val="22"/>
          <w:szCs w:val="22"/>
        </w:rPr>
        <w:t>ény (kút) 1992. és 20</w:t>
      </w:r>
      <w:r w:rsidR="00F61094">
        <w:rPr>
          <w:sz w:val="22"/>
          <w:szCs w:val="22"/>
        </w:rPr>
        <w:t>20</w:t>
      </w:r>
      <w:r w:rsidR="00EF3380">
        <w:rPr>
          <w:sz w:val="22"/>
          <w:szCs w:val="22"/>
        </w:rPr>
        <w:t xml:space="preserve">. </w:t>
      </w:r>
      <w:r w:rsidR="00F61094">
        <w:rPr>
          <w:sz w:val="22"/>
          <w:szCs w:val="22"/>
        </w:rPr>
        <w:t xml:space="preserve">július </w:t>
      </w:r>
      <w:r w:rsidRPr="00A55413">
        <w:rPr>
          <w:sz w:val="22"/>
          <w:szCs w:val="22"/>
        </w:rPr>
        <w:t>1. között létesült.</w:t>
      </w:r>
    </w:p>
    <w:p w:rsidR="00BA265D" w:rsidRDefault="00D22137" w:rsidP="00BA265D">
      <w:pPr>
        <w:autoSpaceDE w:val="0"/>
        <w:autoSpaceDN w:val="0"/>
        <w:adjustRightInd w:val="0"/>
        <w:rPr>
          <w:sz w:val="22"/>
          <w:szCs w:val="22"/>
        </w:rPr>
      </w:pPr>
      <w:r w:rsidRPr="00A55413">
        <w:rPr>
          <w:rFonts w:eastAsia="Wingdings3"/>
          <w:sz w:val="22"/>
          <w:szCs w:val="22"/>
        </w:rPr>
        <w:t xml:space="preserve"> </w:t>
      </w:r>
      <w:r w:rsidRPr="00A55413">
        <w:rPr>
          <w:sz w:val="22"/>
          <w:szCs w:val="22"/>
        </w:rPr>
        <w:t>A víz</w:t>
      </w:r>
      <w:r w:rsidR="00EF3380">
        <w:rPr>
          <w:sz w:val="22"/>
          <w:szCs w:val="22"/>
        </w:rPr>
        <w:t>i létesítmény (kút) 20</w:t>
      </w:r>
      <w:r w:rsidR="00F61094">
        <w:rPr>
          <w:sz w:val="22"/>
          <w:szCs w:val="22"/>
        </w:rPr>
        <w:t>20</w:t>
      </w:r>
      <w:r w:rsidR="00EF3380">
        <w:rPr>
          <w:sz w:val="22"/>
          <w:szCs w:val="22"/>
        </w:rPr>
        <w:t xml:space="preserve">. </w:t>
      </w:r>
      <w:r w:rsidR="00F61094">
        <w:rPr>
          <w:sz w:val="22"/>
          <w:szCs w:val="22"/>
        </w:rPr>
        <w:t xml:space="preserve">július </w:t>
      </w:r>
      <w:r w:rsidRPr="00A55413">
        <w:rPr>
          <w:sz w:val="22"/>
          <w:szCs w:val="22"/>
        </w:rPr>
        <w:t>1. után létesült</w:t>
      </w:r>
    </w:p>
    <w:p w:rsidR="00BA265D" w:rsidRDefault="00BA265D" w:rsidP="00BA26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81510A" w:rsidRPr="00BA265D" w:rsidRDefault="0081510A" w:rsidP="00CD1C44">
      <w:pPr>
        <w:autoSpaceDE w:val="0"/>
        <w:autoSpaceDN w:val="0"/>
        <w:adjustRightInd w:val="0"/>
        <w:ind w:left="-142"/>
        <w:rPr>
          <w:sz w:val="22"/>
          <w:szCs w:val="22"/>
        </w:rPr>
      </w:pPr>
      <w:proofErr w:type="gramStart"/>
      <w:r w:rsidRPr="00A55413">
        <w:rPr>
          <w:b/>
          <w:color w:val="000000"/>
          <w:sz w:val="22"/>
          <w:szCs w:val="22"/>
          <w:u w:val="single"/>
        </w:rPr>
        <w:t>csak</w:t>
      </w:r>
      <w:proofErr w:type="gramEnd"/>
      <w:r w:rsidRPr="00A55413">
        <w:rPr>
          <w:b/>
          <w:color w:val="000000"/>
          <w:sz w:val="22"/>
          <w:szCs w:val="22"/>
          <w:u w:val="single"/>
        </w:rPr>
        <w:t xml:space="preserve"> fúrt kút esetében:</w:t>
      </w:r>
    </w:p>
    <w:p w:rsidR="0081510A" w:rsidRPr="00A55413" w:rsidRDefault="0081510A" w:rsidP="00B93F62">
      <w:pPr>
        <w:pStyle w:val="NormlWeb"/>
        <w:spacing w:after="0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iránycső</w:t>
      </w:r>
      <w:proofErr w:type="gramEnd"/>
      <w:r w:rsidRPr="00A55413">
        <w:rPr>
          <w:color w:val="000000"/>
          <w:sz w:val="22"/>
          <w:szCs w:val="22"/>
        </w:rPr>
        <w:t xml:space="preserve"> anyaga: </w:t>
      </w:r>
      <w:r w:rsidR="00F10FD1">
        <w:rPr>
          <w:color w:val="000000"/>
          <w:sz w:val="22"/>
          <w:szCs w:val="22"/>
        </w:rPr>
        <w:t>…………..</w:t>
      </w:r>
      <w:r w:rsidRPr="00A55413">
        <w:rPr>
          <w:color w:val="000000"/>
          <w:sz w:val="22"/>
          <w:szCs w:val="22"/>
        </w:rPr>
        <w:t xml:space="preserve">   , átmérője:……………….., rakathossz:……………………………….,</w:t>
      </w:r>
    </w:p>
    <w:p w:rsidR="0081510A" w:rsidRPr="00A55413" w:rsidRDefault="00B93F62" w:rsidP="00B93F62">
      <w:pPr>
        <w:pStyle w:val="NormlWeb"/>
        <w:spacing w:after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csövezet</w:t>
      </w:r>
      <w:proofErr w:type="gramEnd"/>
      <w:r>
        <w:rPr>
          <w:color w:val="000000"/>
          <w:sz w:val="22"/>
          <w:szCs w:val="22"/>
        </w:rPr>
        <w:t xml:space="preserve"> anyaga:……………</w:t>
      </w:r>
      <w:r w:rsidR="0081510A" w:rsidRPr="00A55413">
        <w:rPr>
          <w:color w:val="000000"/>
          <w:sz w:val="22"/>
          <w:szCs w:val="22"/>
        </w:rPr>
        <w:t>, átmérője:…………..……., rakathossz:……………………………….,</w:t>
      </w:r>
    </w:p>
    <w:p w:rsidR="0081510A" w:rsidRPr="00A55413" w:rsidRDefault="0081510A" w:rsidP="00B93F62">
      <w:pPr>
        <w:pStyle w:val="NormlWeb"/>
        <w:spacing w:after="0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szűrőzött</w:t>
      </w:r>
      <w:proofErr w:type="gramEnd"/>
      <w:r w:rsidRPr="00A55413">
        <w:rPr>
          <w:color w:val="000000"/>
          <w:sz w:val="22"/>
          <w:szCs w:val="22"/>
        </w:rPr>
        <w:t xml:space="preserve"> szakasz mélységköze:………………, átmérőj</w:t>
      </w:r>
      <w:r w:rsidR="003E4108">
        <w:rPr>
          <w:color w:val="000000"/>
          <w:sz w:val="22"/>
          <w:szCs w:val="22"/>
        </w:rPr>
        <w:t xml:space="preserve">e:………….…., </w:t>
      </w:r>
      <w:r w:rsidRPr="00A55413">
        <w:rPr>
          <w:color w:val="000000"/>
          <w:sz w:val="22"/>
          <w:szCs w:val="22"/>
        </w:rPr>
        <w:t xml:space="preserve">típusa: </w:t>
      </w:r>
      <w:r w:rsidR="003E4108">
        <w:rPr>
          <w:color w:val="000000"/>
          <w:sz w:val="22"/>
          <w:szCs w:val="22"/>
        </w:rPr>
        <w:t>………………………..</w:t>
      </w:r>
      <w:r w:rsidRPr="00A55413">
        <w:rPr>
          <w:color w:val="000000"/>
          <w:sz w:val="22"/>
          <w:szCs w:val="22"/>
        </w:rPr>
        <w:t xml:space="preserve">  </w:t>
      </w:r>
    </w:p>
    <w:p w:rsidR="0081510A" w:rsidRPr="00A55413" w:rsidRDefault="0081510A" w:rsidP="00B93F62">
      <w:pPr>
        <w:pStyle w:val="NormlWeb"/>
        <w:spacing w:after="0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a</w:t>
      </w:r>
      <w:proofErr w:type="gramEnd"/>
      <w:r w:rsidRPr="00A55413">
        <w:rPr>
          <w:color w:val="000000"/>
          <w:sz w:val="22"/>
          <w:szCs w:val="22"/>
        </w:rPr>
        <w:t xml:space="preserve"> kút-felsőrész kialakítása : akna, kútház, kútszekrény, kútsapka………………………..</w:t>
      </w:r>
    </w:p>
    <w:p w:rsidR="0081510A" w:rsidRPr="00A55413" w:rsidRDefault="003E4108" w:rsidP="003E4108">
      <w:pPr>
        <w:pStyle w:val="NormlWeb"/>
        <w:spacing w:after="0"/>
        <w:ind w:left="-207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81510A" w:rsidRPr="00A55413">
        <w:rPr>
          <w:b/>
          <w:color w:val="000000"/>
          <w:sz w:val="22"/>
          <w:szCs w:val="22"/>
          <w:u w:val="single"/>
        </w:rPr>
        <w:t>csak</w:t>
      </w:r>
      <w:proofErr w:type="gramEnd"/>
      <w:r w:rsidR="0081510A" w:rsidRPr="00A55413">
        <w:rPr>
          <w:b/>
          <w:color w:val="000000"/>
          <w:sz w:val="22"/>
          <w:szCs w:val="22"/>
          <w:u w:val="single"/>
        </w:rPr>
        <w:t xml:space="preserve"> ásott kút esetében:</w:t>
      </w:r>
    </w:p>
    <w:p w:rsidR="00BB4621" w:rsidRDefault="0081510A" w:rsidP="00CD1C44">
      <w:pPr>
        <w:pStyle w:val="NormlWeb"/>
        <w:spacing w:after="0"/>
        <w:ind w:left="142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kútfalazat</w:t>
      </w:r>
      <w:proofErr w:type="gramEnd"/>
      <w:r w:rsidRPr="00A55413">
        <w:rPr>
          <w:color w:val="000000"/>
          <w:sz w:val="22"/>
          <w:szCs w:val="22"/>
        </w:rPr>
        <w:t xml:space="preserve"> anyaga:………………., átmérője (mm/</w:t>
      </w:r>
      <w:proofErr w:type="spellStart"/>
      <w:r w:rsidRPr="00A55413">
        <w:rPr>
          <w:color w:val="000000"/>
          <w:sz w:val="22"/>
          <w:szCs w:val="22"/>
        </w:rPr>
        <w:t>mm</w:t>
      </w:r>
      <w:proofErr w:type="spellEnd"/>
      <w:r w:rsidRPr="00A55413">
        <w:rPr>
          <w:color w:val="000000"/>
          <w:sz w:val="22"/>
          <w:szCs w:val="22"/>
        </w:rPr>
        <w:t xml:space="preserve">):……………., </w:t>
      </w:r>
    </w:p>
    <w:p w:rsidR="0081510A" w:rsidRPr="00A55413" w:rsidRDefault="0081510A" w:rsidP="00CD1C44">
      <w:pPr>
        <w:pStyle w:val="NormlWeb"/>
        <w:spacing w:after="0"/>
        <w:ind w:left="142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vízbeáramlás</w:t>
      </w:r>
      <w:proofErr w:type="gramEnd"/>
      <w:r w:rsidRPr="00A55413">
        <w:rPr>
          <w:color w:val="000000"/>
          <w:sz w:val="22"/>
          <w:szCs w:val="22"/>
        </w:rPr>
        <w:t xml:space="preserve"> helye (nyitott kúttalp, nyitott falazat helye</w:t>
      </w:r>
      <w:r w:rsidR="00D94499">
        <w:rPr>
          <w:color w:val="000000"/>
          <w:sz w:val="22"/>
          <w:szCs w:val="22"/>
        </w:rPr>
        <w:t>)</w:t>
      </w:r>
      <w:r w:rsidRPr="00A55413">
        <w:rPr>
          <w:color w:val="000000"/>
          <w:sz w:val="22"/>
          <w:szCs w:val="22"/>
        </w:rPr>
        <w:t xml:space="preserve"> (m-m):………………………………</w:t>
      </w:r>
    </w:p>
    <w:p w:rsidR="0081510A" w:rsidRPr="00A55413" w:rsidRDefault="0081510A" w:rsidP="00CD1C44">
      <w:pPr>
        <w:pStyle w:val="NormlWeb"/>
        <w:spacing w:after="0"/>
        <w:ind w:left="142"/>
        <w:rPr>
          <w:color w:val="000000"/>
          <w:sz w:val="22"/>
          <w:szCs w:val="22"/>
        </w:rPr>
      </w:pPr>
      <w:r w:rsidRPr="00A55413">
        <w:rPr>
          <w:color w:val="000000"/>
          <w:sz w:val="22"/>
          <w:szCs w:val="22"/>
        </w:rPr>
        <w:t xml:space="preserve">A kút lezárása ásott kút esetében: </w:t>
      </w:r>
      <w:proofErr w:type="spellStart"/>
      <w:r w:rsidRPr="00A55413">
        <w:rPr>
          <w:color w:val="000000"/>
          <w:sz w:val="22"/>
          <w:szCs w:val="22"/>
        </w:rPr>
        <w:t>fedlap</w:t>
      </w:r>
      <w:proofErr w:type="spellEnd"/>
      <w:proofErr w:type="gramStart"/>
      <w:r w:rsidRPr="00A55413">
        <w:rPr>
          <w:color w:val="000000"/>
          <w:sz w:val="22"/>
          <w:szCs w:val="22"/>
        </w:rPr>
        <w:t>:……………..,</w:t>
      </w:r>
      <w:proofErr w:type="gramEnd"/>
      <w:r w:rsidRPr="00A55413">
        <w:rPr>
          <w:color w:val="000000"/>
          <w:sz w:val="22"/>
          <w:szCs w:val="22"/>
        </w:rPr>
        <w:t xml:space="preserve"> anyaga:……………………..</w:t>
      </w:r>
    </w:p>
    <w:p w:rsidR="002E11C7" w:rsidRPr="00A55413" w:rsidRDefault="0081510A" w:rsidP="00CD1C44">
      <w:pPr>
        <w:pStyle w:val="NormlWeb"/>
        <w:spacing w:after="0"/>
        <w:ind w:left="142" w:firstLine="65"/>
        <w:rPr>
          <w:color w:val="000000"/>
          <w:sz w:val="22"/>
          <w:szCs w:val="22"/>
        </w:rPr>
      </w:pPr>
      <w:r w:rsidRPr="00A55413">
        <w:rPr>
          <w:color w:val="000000"/>
          <w:sz w:val="22"/>
          <w:szCs w:val="22"/>
        </w:rPr>
        <w:t xml:space="preserve">A vízkitermelés módja: </w:t>
      </w:r>
      <w:r w:rsidR="00BA265D" w:rsidRPr="00A55413">
        <w:rPr>
          <w:rFonts w:eastAsia="Wingdings3"/>
          <w:sz w:val="22"/>
          <w:szCs w:val="22"/>
        </w:rPr>
        <w:t xml:space="preserve">1. </w:t>
      </w:r>
      <w:r w:rsidR="00BA265D" w:rsidRPr="00A55413">
        <w:rPr>
          <w:color w:val="000000"/>
          <w:sz w:val="22"/>
          <w:szCs w:val="22"/>
        </w:rPr>
        <w:t xml:space="preserve">kézi </w:t>
      </w:r>
      <w:r w:rsidR="00BA265D" w:rsidRPr="00A55413">
        <w:rPr>
          <w:color w:val="000000"/>
          <w:sz w:val="22"/>
          <w:szCs w:val="22"/>
        </w:rPr>
        <w:tab/>
      </w:r>
      <w:r w:rsidR="00BA265D" w:rsidRPr="00A55413">
        <w:rPr>
          <w:color w:val="000000"/>
          <w:sz w:val="22"/>
          <w:szCs w:val="22"/>
        </w:rPr>
        <w:tab/>
        <w:t xml:space="preserve">vagy </w:t>
      </w:r>
      <w:r w:rsidR="00BA265D" w:rsidRPr="00A55413">
        <w:rPr>
          <w:color w:val="000000"/>
          <w:sz w:val="22"/>
          <w:szCs w:val="22"/>
        </w:rPr>
        <w:tab/>
      </w:r>
      <w:r w:rsidR="00BA265D" w:rsidRPr="00A55413">
        <w:rPr>
          <w:color w:val="000000"/>
          <w:sz w:val="22"/>
          <w:szCs w:val="22"/>
        </w:rPr>
        <w:tab/>
      </w:r>
      <w:r w:rsidR="00BA265D" w:rsidRPr="00A55413">
        <w:rPr>
          <w:rFonts w:eastAsia="Wingdings3"/>
          <w:sz w:val="22"/>
          <w:szCs w:val="22"/>
        </w:rPr>
        <w:t xml:space="preserve">2. </w:t>
      </w:r>
      <w:r w:rsidR="00BA265D" w:rsidRPr="00A55413">
        <w:rPr>
          <w:color w:val="000000"/>
          <w:sz w:val="22"/>
          <w:szCs w:val="22"/>
        </w:rPr>
        <w:t>gépi.</w:t>
      </w:r>
    </w:p>
    <w:p w:rsidR="002E11C7" w:rsidRPr="00BA265D" w:rsidRDefault="007D7F90" w:rsidP="00BA265D">
      <w:pPr>
        <w:pStyle w:val="NormlWeb"/>
        <w:spacing w:after="0"/>
        <w:ind w:left="-207" w:firstLine="65"/>
        <w:rPr>
          <w:color w:val="000000"/>
          <w:sz w:val="22"/>
          <w:szCs w:val="22"/>
        </w:rPr>
      </w:pPr>
      <w:proofErr w:type="gramStart"/>
      <w:r w:rsidRPr="00A55413">
        <w:rPr>
          <w:b/>
          <w:color w:val="000000"/>
          <w:sz w:val="22"/>
          <w:szCs w:val="22"/>
          <w:u w:val="single"/>
        </w:rPr>
        <w:t>csak</w:t>
      </w:r>
      <w:proofErr w:type="gramEnd"/>
      <w:r w:rsidRPr="00A55413">
        <w:rPr>
          <w:b/>
          <w:color w:val="000000"/>
          <w:sz w:val="22"/>
          <w:szCs w:val="22"/>
          <w:u w:val="single"/>
        </w:rPr>
        <w:t xml:space="preserve"> vert</w:t>
      </w:r>
      <w:r w:rsidR="002E11C7" w:rsidRPr="00A55413">
        <w:rPr>
          <w:b/>
          <w:color w:val="000000"/>
          <w:sz w:val="22"/>
          <w:szCs w:val="22"/>
          <w:u w:val="single"/>
        </w:rPr>
        <w:t xml:space="preserve"> kút esetében:</w:t>
      </w:r>
    </w:p>
    <w:p w:rsidR="009816D0" w:rsidRPr="00A55413" w:rsidRDefault="007D7F9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csövezet</w:t>
      </w:r>
      <w:proofErr w:type="gramEnd"/>
      <w:r w:rsidRPr="00A55413">
        <w:rPr>
          <w:color w:val="000000"/>
          <w:sz w:val="22"/>
          <w:szCs w:val="22"/>
        </w:rPr>
        <w:t xml:space="preserve"> anyaga:……………….., </w:t>
      </w:r>
    </w:p>
    <w:p w:rsidR="007D7F90" w:rsidRPr="00A55413" w:rsidRDefault="007D7F9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átmérője</w:t>
      </w:r>
      <w:proofErr w:type="gramEnd"/>
      <w:r w:rsidR="009816D0" w:rsidRPr="00A55413">
        <w:rPr>
          <w:color w:val="000000"/>
          <w:sz w:val="22"/>
          <w:szCs w:val="22"/>
        </w:rPr>
        <w:t xml:space="preserve"> (mm)</w:t>
      </w:r>
      <w:r w:rsidRPr="00A55413">
        <w:rPr>
          <w:color w:val="000000"/>
          <w:sz w:val="22"/>
          <w:szCs w:val="22"/>
        </w:rPr>
        <w:t xml:space="preserve">:…………..……., </w:t>
      </w:r>
    </w:p>
    <w:p w:rsidR="007D7F90" w:rsidRPr="00A55413" w:rsidRDefault="009816D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a</w:t>
      </w:r>
      <w:proofErr w:type="gramEnd"/>
      <w:r w:rsidRPr="00A55413">
        <w:rPr>
          <w:color w:val="000000"/>
          <w:sz w:val="22"/>
          <w:szCs w:val="22"/>
        </w:rPr>
        <w:t xml:space="preserve"> csövezet </w:t>
      </w:r>
      <w:r w:rsidR="007D7F90" w:rsidRPr="00A55413">
        <w:rPr>
          <w:color w:val="000000"/>
          <w:sz w:val="22"/>
          <w:szCs w:val="22"/>
        </w:rPr>
        <w:t>rakathossz</w:t>
      </w:r>
      <w:r w:rsidRPr="00A55413">
        <w:rPr>
          <w:color w:val="000000"/>
          <w:sz w:val="22"/>
          <w:szCs w:val="22"/>
        </w:rPr>
        <w:t>a (m-m)</w:t>
      </w:r>
      <w:r w:rsidR="007D7F90" w:rsidRPr="00A55413">
        <w:rPr>
          <w:color w:val="000000"/>
          <w:sz w:val="22"/>
          <w:szCs w:val="22"/>
        </w:rPr>
        <w:t>:……………………………….,</w:t>
      </w:r>
    </w:p>
    <w:p w:rsidR="009816D0" w:rsidRPr="00A55413" w:rsidRDefault="007D7F9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szűrőzött</w:t>
      </w:r>
      <w:proofErr w:type="gramEnd"/>
      <w:r w:rsidRPr="00A55413">
        <w:rPr>
          <w:color w:val="000000"/>
          <w:sz w:val="22"/>
          <w:szCs w:val="22"/>
        </w:rPr>
        <w:t xml:space="preserve"> szakasz mélységköze</w:t>
      </w:r>
      <w:r w:rsidR="009816D0" w:rsidRPr="00A55413">
        <w:rPr>
          <w:color w:val="000000"/>
          <w:sz w:val="22"/>
          <w:szCs w:val="22"/>
        </w:rPr>
        <w:t xml:space="preserve"> (m-m)</w:t>
      </w:r>
      <w:r w:rsidRPr="00A55413">
        <w:rPr>
          <w:color w:val="000000"/>
          <w:sz w:val="22"/>
          <w:szCs w:val="22"/>
        </w:rPr>
        <w:t xml:space="preserve">:………………, </w:t>
      </w:r>
    </w:p>
    <w:p w:rsidR="007D7F90" w:rsidRDefault="009816D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szűrő</w:t>
      </w:r>
      <w:r w:rsidR="007D7F90" w:rsidRPr="00A55413">
        <w:rPr>
          <w:color w:val="000000"/>
          <w:sz w:val="22"/>
          <w:szCs w:val="22"/>
        </w:rPr>
        <w:t>típusa</w:t>
      </w:r>
      <w:proofErr w:type="gramEnd"/>
      <w:r w:rsidR="007D7F90" w:rsidRPr="00A55413">
        <w:rPr>
          <w:color w:val="000000"/>
          <w:sz w:val="22"/>
          <w:szCs w:val="22"/>
        </w:rPr>
        <w:t>:</w:t>
      </w:r>
      <w:r w:rsidR="003E4108">
        <w:rPr>
          <w:color w:val="000000"/>
          <w:sz w:val="22"/>
          <w:szCs w:val="22"/>
        </w:rPr>
        <w:t>………………………………….</w:t>
      </w:r>
      <w:r w:rsidR="007D7F90" w:rsidRPr="00A55413">
        <w:rPr>
          <w:color w:val="000000"/>
          <w:sz w:val="22"/>
          <w:szCs w:val="22"/>
        </w:rPr>
        <w:t xml:space="preserve">   </w:t>
      </w:r>
    </w:p>
    <w:p w:rsidR="003E4108" w:rsidRDefault="003E4108" w:rsidP="003E4108">
      <w:pPr>
        <w:pStyle w:val="NormlWeb"/>
        <w:spacing w:after="0"/>
        <w:ind w:left="-2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10995">
        <w:rPr>
          <w:color w:val="000000"/>
          <w:sz w:val="22"/>
          <w:szCs w:val="22"/>
        </w:rPr>
        <w:t>A</w:t>
      </w:r>
      <w:r w:rsidRPr="00A55413">
        <w:rPr>
          <w:color w:val="000000"/>
          <w:sz w:val="22"/>
          <w:szCs w:val="22"/>
        </w:rPr>
        <w:t xml:space="preserve"> kút-felsőrész </w:t>
      </w:r>
      <w:proofErr w:type="gramStart"/>
      <w:r w:rsidRPr="00A55413">
        <w:rPr>
          <w:color w:val="000000"/>
          <w:sz w:val="22"/>
          <w:szCs w:val="22"/>
        </w:rPr>
        <w:t>kialakítása :</w:t>
      </w:r>
      <w:proofErr w:type="gramEnd"/>
      <w:r w:rsidRPr="00A55413">
        <w:rPr>
          <w:color w:val="000000"/>
          <w:sz w:val="22"/>
          <w:szCs w:val="22"/>
        </w:rPr>
        <w:t xml:space="preserve"> akna, kútház, kútszekrény, kútsapka………………………..</w:t>
      </w:r>
    </w:p>
    <w:p w:rsidR="00010995" w:rsidRPr="00A55413" w:rsidRDefault="00010995" w:rsidP="00010995">
      <w:pPr>
        <w:pStyle w:val="NormlWeb"/>
        <w:spacing w:after="0"/>
        <w:ind w:left="142"/>
        <w:rPr>
          <w:color w:val="000000"/>
          <w:sz w:val="22"/>
          <w:szCs w:val="22"/>
        </w:rPr>
      </w:pPr>
      <w:r w:rsidRPr="00A55413">
        <w:rPr>
          <w:color w:val="000000"/>
          <w:sz w:val="22"/>
          <w:szCs w:val="22"/>
        </w:rPr>
        <w:t xml:space="preserve">A vízkitermelés módja: </w:t>
      </w:r>
      <w:r w:rsidRPr="00A55413">
        <w:rPr>
          <w:rFonts w:eastAsia="Wingdings3"/>
          <w:sz w:val="22"/>
          <w:szCs w:val="22"/>
        </w:rPr>
        <w:t xml:space="preserve">1. </w:t>
      </w:r>
      <w:r w:rsidRPr="00A55413">
        <w:rPr>
          <w:color w:val="000000"/>
          <w:sz w:val="22"/>
          <w:szCs w:val="22"/>
        </w:rPr>
        <w:t xml:space="preserve">kézi </w:t>
      </w:r>
      <w:r w:rsidRPr="00A55413">
        <w:rPr>
          <w:color w:val="000000"/>
          <w:sz w:val="22"/>
          <w:szCs w:val="22"/>
        </w:rPr>
        <w:tab/>
      </w:r>
      <w:r w:rsidRPr="00A55413">
        <w:rPr>
          <w:color w:val="000000"/>
          <w:sz w:val="22"/>
          <w:szCs w:val="22"/>
        </w:rPr>
        <w:tab/>
        <w:t xml:space="preserve">vagy </w:t>
      </w:r>
      <w:r w:rsidRPr="00A55413">
        <w:rPr>
          <w:color w:val="000000"/>
          <w:sz w:val="22"/>
          <w:szCs w:val="22"/>
        </w:rPr>
        <w:tab/>
      </w:r>
      <w:r w:rsidRPr="00A55413">
        <w:rPr>
          <w:color w:val="000000"/>
          <w:sz w:val="22"/>
          <w:szCs w:val="22"/>
        </w:rPr>
        <w:tab/>
      </w:r>
      <w:r w:rsidRPr="00A55413">
        <w:rPr>
          <w:rFonts w:eastAsia="Wingdings3"/>
          <w:sz w:val="22"/>
          <w:szCs w:val="22"/>
        </w:rPr>
        <w:t xml:space="preserve">2. </w:t>
      </w:r>
      <w:r w:rsidRPr="00A55413">
        <w:rPr>
          <w:color w:val="000000"/>
          <w:sz w:val="22"/>
          <w:szCs w:val="22"/>
        </w:rPr>
        <w:t>gépi.</w:t>
      </w:r>
    </w:p>
    <w:p w:rsidR="0081510A" w:rsidRPr="00A55413" w:rsidRDefault="0081510A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921189" w:rsidRPr="00A55413" w:rsidRDefault="00921189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Fényképfelvétel a kút és környezetéről mellékelve:</w:t>
      </w:r>
    </w:p>
    <w:p w:rsidR="001C0857" w:rsidRDefault="009816D0" w:rsidP="009816D0">
      <w:pPr>
        <w:pStyle w:val="Listaszerbekezds"/>
        <w:numPr>
          <w:ilvl w:val="0"/>
          <w:numId w:val="21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  <w:r w:rsidRPr="00A55413">
        <w:rPr>
          <w:sz w:val="22"/>
          <w:szCs w:val="22"/>
        </w:rPr>
        <w:t>igen</w:t>
      </w:r>
      <w:r w:rsidRPr="00A55413">
        <w:rPr>
          <w:sz w:val="22"/>
          <w:szCs w:val="22"/>
        </w:rPr>
        <w:tab/>
      </w:r>
      <w:r w:rsidR="00921189" w:rsidRPr="00A55413">
        <w:rPr>
          <w:sz w:val="22"/>
          <w:szCs w:val="22"/>
        </w:rPr>
        <w:t>2. nem</w:t>
      </w:r>
    </w:p>
    <w:p w:rsidR="00010995" w:rsidRDefault="00010995" w:rsidP="00241014">
      <w:pPr>
        <w:pStyle w:val="Listaszerbekezds"/>
        <w:ind w:left="-207"/>
        <w:jc w:val="both"/>
        <w:rPr>
          <w:sz w:val="22"/>
          <w:szCs w:val="22"/>
        </w:rPr>
      </w:pPr>
    </w:p>
    <w:p w:rsidR="00662272" w:rsidRPr="00662272" w:rsidRDefault="003652ED" w:rsidP="0066227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62272" w:rsidRPr="00662272">
        <w:rPr>
          <w:sz w:val="22"/>
          <w:szCs w:val="22"/>
        </w:rPr>
        <w:t xml:space="preserve"> </w:t>
      </w:r>
      <w:r w:rsidR="00662272" w:rsidRPr="003652ED">
        <w:rPr>
          <w:b/>
          <w:sz w:val="22"/>
          <w:szCs w:val="22"/>
        </w:rPr>
        <w:t xml:space="preserve">kút </w:t>
      </w:r>
      <w:r w:rsidR="00662272" w:rsidRPr="003652ED">
        <w:rPr>
          <w:sz w:val="22"/>
          <w:szCs w:val="22"/>
        </w:rPr>
        <w:t xml:space="preserve">a következő feltételeket </w:t>
      </w:r>
      <w:r w:rsidR="00662272" w:rsidRPr="003652ED">
        <w:rPr>
          <w:b/>
          <w:sz w:val="22"/>
          <w:szCs w:val="22"/>
        </w:rPr>
        <w:t>együttesen teljesíti</w:t>
      </w:r>
      <w:r w:rsidR="00662272" w:rsidRPr="00662272">
        <w:rPr>
          <w:sz w:val="22"/>
          <w:szCs w:val="22"/>
        </w:rPr>
        <w:t>:</w:t>
      </w:r>
    </w:p>
    <w:p w:rsidR="00662272" w:rsidRPr="00662272" w:rsidRDefault="00662272" w:rsidP="00662272">
      <w:pPr>
        <w:ind w:left="1068"/>
        <w:jc w:val="both"/>
        <w:rPr>
          <w:sz w:val="22"/>
          <w:szCs w:val="22"/>
        </w:rPr>
      </w:pPr>
    </w:p>
    <w:p w:rsidR="00662272" w:rsidRPr="00662272" w:rsidRDefault="00662272" w:rsidP="00662272">
      <w:pPr>
        <w:numPr>
          <w:ilvl w:val="1"/>
          <w:numId w:val="20"/>
        </w:numPr>
        <w:jc w:val="both"/>
        <w:rPr>
          <w:sz w:val="22"/>
          <w:szCs w:val="22"/>
        </w:rPr>
      </w:pPr>
      <w:r w:rsidRPr="00662272">
        <w:rPr>
          <w:sz w:val="22"/>
          <w:szCs w:val="22"/>
        </w:rPr>
        <w:t xml:space="preserve">a vízbázisok, a távlati vízbázisok, valamint az ivóvízellátást szolgáló </w:t>
      </w:r>
      <w:proofErr w:type="spellStart"/>
      <w:r w:rsidRPr="00662272">
        <w:rPr>
          <w:sz w:val="22"/>
          <w:szCs w:val="22"/>
        </w:rPr>
        <w:t>vízilétesítmények</w:t>
      </w:r>
      <w:proofErr w:type="spellEnd"/>
      <w:r w:rsidRPr="00662272">
        <w:rPr>
          <w:sz w:val="22"/>
          <w:szCs w:val="22"/>
        </w:rPr>
        <w:t xml:space="preserve"> védelméről szóló kormányrendelet szerint kijelölt, kijelölés alatt álló, illetve előzetesen lehatárolt </w:t>
      </w:r>
      <w:r w:rsidRPr="00662272">
        <w:rPr>
          <w:sz w:val="22"/>
          <w:szCs w:val="22"/>
        </w:rPr>
        <w:lastRenderedPageBreak/>
        <w:t xml:space="preserve">belső, külső és hidrogeológiai védőidom, védőterület, valamint karszt- vagy </w:t>
      </w:r>
      <w:proofErr w:type="spellStart"/>
      <w:r w:rsidRPr="00662272">
        <w:rPr>
          <w:b/>
          <w:sz w:val="22"/>
          <w:szCs w:val="22"/>
          <w:u w:val="single"/>
        </w:rPr>
        <w:t>rétegvízkészlet</w:t>
      </w:r>
      <w:proofErr w:type="spellEnd"/>
      <w:r w:rsidRPr="00662272">
        <w:rPr>
          <w:b/>
          <w:sz w:val="22"/>
          <w:szCs w:val="22"/>
          <w:u w:val="single"/>
        </w:rPr>
        <w:t xml:space="preserve"> igénybevétele, érintése nélkül</w:t>
      </w:r>
      <w:r w:rsidRPr="00662272">
        <w:rPr>
          <w:sz w:val="22"/>
          <w:szCs w:val="22"/>
        </w:rPr>
        <w:t xml:space="preserve">, és </w:t>
      </w:r>
      <w:r w:rsidRPr="00662272">
        <w:rPr>
          <w:b/>
          <w:sz w:val="22"/>
          <w:szCs w:val="22"/>
          <w:u w:val="single"/>
        </w:rPr>
        <w:t>legfeljebb 500 m</w:t>
      </w:r>
      <w:r w:rsidRPr="00662272">
        <w:rPr>
          <w:b/>
          <w:sz w:val="22"/>
          <w:szCs w:val="22"/>
          <w:u w:val="single"/>
          <w:vertAlign w:val="superscript"/>
        </w:rPr>
        <w:t>3</w:t>
      </w:r>
      <w:r w:rsidRPr="00662272">
        <w:rPr>
          <w:b/>
          <w:sz w:val="22"/>
          <w:szCs w:val="22"/>
          <w:u w:val="single"/>
        </w:rPr>
        <w:t>/év vízigénybevétellel kizárólag talajvízkészlet vagy parti szűrésű vízkészlet felhasználásával üzemel,</w:t>
      </w:r>
    </w:p>
    <w:p w:rsidR="00662272" w:rsidRPr="00662272" w:rsidRDefault="00662272" w:rsidP="00662272">
      <w:pPr>
        <w:numPr>
          <w:ilvl w:val="1"/>
          <w:numId w:val="20"/>
        </w:numPr>
        <w:jc w:val="both"/>
        <w:rPr>
          <w:sz w:val="22"/>
          <w:szCs w:val="22"/>
        </w:rPr>
      </w:pPr>
      <w:r w:rsidRPr="00662272">
        <w:rPr>
          <w:b/>
          <w:sz w:val="22"/>
          <w:szCs w:val="22"/>
          <w:u w:val="single"/>
        </w:rPr>
        <w:t>épülettel vagy annak építésére jogosító hatósági határozattal</w:t>
      </w:r>
      <w:r w:rsidRPr="00662272">
        <w:rPr>
          <w:sz w:val="22"/>
          <w:szCs w:val="22"/>
        </w:rPr>
        <w:t xml:space="preserve">, egyszerű bejelentéssel rendelkező ingatlanon van, és magánszemélyek részéről a </w:t>
      </w:r>
      <w:r w:rsidRPr="00662272">
        <w:rPr>
          <w:b/>
          <w:sz w:val="22"/>
          <w:szCs w:val="22"/>
          <w:u w:val="single"/>
        </w:rPr>
        <w:t>házi ivóvízigény vagy a háztartási igények kielégítését szolgálja</w:t>
      </w:r>
      <w:r w:rsidRPr="00662272">
        <w:rPr>
          <w:sz w:val="22"/>
          <w:szCs w:val="22"/>
        </w:rPr>
        <w:t>, és</w:t>
      </w:r>
    </w:p>
    <w:p w:rsidR="00261DC8" w:rsidRPr="003652ED" w:rsidRDefault="00662272" w:rsidP="00242911">
      <w:pPr>
        <w:numPr>
          <w:ilvl w:val="1"/>
          <w:numId w:val="20"/>
        </w:numPr>
        <w:spacing w:line="360" w:lineRule="auto"/>
        <w:ind w:right="-567"/>
        <w:rPr>
          <w:sz w:val="22"/>
          <w:szCs w:val="22"/>
        </w:rPr>
      </w:pPr>
      <w:r w:rsidRPr="003652ED">
        <w:rPr>
          <w:b/>
          <w:sz w:val="22"/>
          <w:szCs w:val="22"/>
          <w:u w:val="single"/>
        </w:rPr>
        <w:t>nem gazdasági célú vízigény</w:t>
      </w:r>
      <w:r w:rsidRPr="003652ED">
        <w:rPr>
          <w:sz w:val="22"/>
          <w:szCs w:val="22"/>
        </w:rPr>
        <w:t>;</w:t>
      </w:r>
    </w:p>
    <w:p w:rsidR="000E0842" w:rsidRPr="000E0842" w:rsidRDefault="000E0842" w:rsidP="000E084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</w:p>
    <w:p w:rsidR="001C0857" w:rsidRPr="00261DC8" w:rsidRDefault="001C0857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sz w:val="22"/>
          <w:szCs w:val="22"/>
        </w:rPr>
        <w:t>*</w:t>
      </w:r>
      <w:r w:rsidRPr="00261DC8">
        <w:rPr>
          <w:b/>
          <w:sz w:val="22"/>
          <w:szCs w:val="22"/>
        </w:rPr>
        <w:t>Fúrt kút esetén</w:t>
      </w:r>
      <w:r w:rsidR="0051614B">
        <w:rPr>
          <w:b/>
          <w:sz w:val="22"/>
          <w:szCs w:val="22"/>
        </w:rPr>
        <w:t>,</w:t>
      </w:r>
      <w:r w:rsidR="00261DC8" w:rsidRPr="00261DC8">
        <w:rPr>
          <w:color w:val="000000"/>
          <w:sz w:val="22"/>
          <w:szCs w:val="22"/>
        </w:rPr>
        <w:t xml:space="preserve"> </w:t>
      </w:r>
      <w:r w:rsidRPr="00261DC8">
        <w:rPr>
          <w:b/>
          <w:sz w:val="22"/>
          <w:szCs w:val="22"/>
        </w:rPr>
        <w:t xml:space="preserve">a 101/2007. (XII.23.) </w:t>
      </w:r>
      <w:proofErr w:type="spellStart"/>
      <w:r w:rsidRPr="00261DC8">
        <w:rPr>
          <w:b/>
          <w:sz w:val="22"/>
          <w:szCs w:val="22"/>
        </w:rPr>
        <w:t>KvVM</w:t>
      </w:r>
      <w:proofErr w:type="spellEnd"/>
      <w:r w:rsidRPr="00261DC8">
        <w:rPr>
          <w:b/>
          <w:sz w:val="22"/>
          <w:szCs w:val="22"/>
        </w:rPr>
        <w:t xml:space="preserve"> rendelet 13.§ (2) bekezdésének való megfelelés igazolása:</w:t>
      </w:r>
    </w:p>
    <w:p w:rsidR="001C0857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53" w:right="-567"/>
        <w:rPr>
          <w:sz w:val="22"/>
          <w:szCs w:val="22"/>
        </w:rPr>
      </w:pPr>
      <w:r w:rsidRPr="00A55413">
        <w:rPr>
          <w:sz w:val="22"/>
          <w:szCs w:val="22"/>
        </w:rPr>
        <w:t>Alulírott</w:t>
      </w:r>
      <w:proofErr w:type="gramStart"/>
      <w:r w:rsidRPr="00A55413">
        <w:rPr>
          <w:sz w:val="22"/>
          <w:szCs w:val="22"/>
        </w:rPr>
        <w:t>…………………………………………………</w:t>
      </w:r>
      <w:r w:rsidR="009816D0" w:rsidRPr="00A55413">
        <w:rPr>
          <w:sz w:val="22"/>
          <w:szCs w:val="22"/>
        </w:rPr>
        <w:t>……</w:t>
      </w:r>
      <w:proofErr w:type="gramEnd"/>
      <w:r w:rsidR="009816D0" w:rsidRPr="00A55413">
        <w:rPr>
          <w:sz w:val="22"/>
          <w:szCs w:val="22"/>
        </w:rPr>
        <w:t>(név),………………………….(</w:t>
      </w:r>
      <w:proofErr w:type="spellStart"/>
      <w:r w:rsidR="009816D0" w:rsidRPr="00A55413">
        <w:rPr>
          <w:sz w:val="22"/>
          <w:szCs w:val="22"/>
        </w:rPr>
        <w:t>szi</w:t>
      </w:r>
      <w:r w:rsidRPr="00A55413">
        <w:rPr>
          <w:sz w:val="22"/>
          <w:szCs w:val="22"/>
        </w:rPr>
        <w:t>g.szám</w:t>
      </w:r>
      <w:proofErr w:type="spellEnd"/>
      <w:r w:rsidRPr="00A55413">
        <w:rPr>
          <w:sz w:val="22"/>
          <w:szCs w:val="22"/>
        </w:rPr>
        <w:t>) a</w:t>
      </w:r>
      <w:r w:rsidR="009816D0" w:rsidRPr="00A55413">
        <w:rPr>
          <w:sz w:val="22"/>
          <w:szCs w:val="22"/>
        </w:rPr>
        <w:t>(z) …………………………………..nyi</w:t>
      </w:r>
      <w:r w:rsidRPr="00A55413">
        <w:rPr>
          <w:sz w:val="22"/>
          <w:szCs w:val="22"/>
        </w:rPr>
        <w:t>lvántartási számú vízkútfúró végzettséggel rendelkezem.  Érvényessége</w:t>
      </w:r>
      <w:proofErr w:type="gramStart"/>
      <w:r w:rsidRPr="00A55413">
        <w:rPr>
          <w:sz w:val="22"/>
          <w:szCs w:val="22"/>
        </w:rPr>
        <w:t>: …</w:t>
      </w:r>
      <w:proofErr w:type="gramEnd"/>
      <w:r w:rsidRPr="00A55413">
        <w:rPr>
          <w:sz w:val="22"/>
          <w:szCs w:val="22"/>
        </w:rPr>
        <w:t>………………….(év)………………………..(hónap)</w:t>
      </w:r>
    </w:p>
    <w:p w:rsidR="00DB5A73" w:rsidRPr="00A55413" w:rsidRDefault="00DB5A73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53" w:right="-567"/>
        <w:rPr>
          <w:sz w:val="22"/>
          <w:szCs w:val="22"/>
        </w:rPr>
      </w:pPr>
    </w:p>
    <w:p w:rsidR="001C0857" w:rsidRPr="00A55413" w:rsidRDefault="001C0857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Nyilatkozat: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A közölt adatok a valóságnak megfelelnek, a kút úgy került kialakításra, hogy a kútba a felszínről szennyeződés és/vagy csapadékvíz nem kerülhet.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Budapest</w:t>
      </w:r>
      <w:proofErr w:type="gramStart"/>
      <w:r w:rsidRPr="00A55413">
        <w:rPr>
          <w:b/>
          <w:sz w:val="22"/>
          <w:szCs w:val="22"/>
        </w:rPr>
        <w:t xml:space="preserve">, </w:t>
      </w:r>
      <w:r w:rsidR="007B68FE">
        <w:rPr>
          <w:b/>
          <w:sz w:val="22"/>
          <w:szCs w:val="22"/>
        </w:rPr>
        <w:t>…</w:t>
      </w:r>
      <w:proofErr w:type="gramEnd"/>
      <w:r w:rsidR="007B68FE">
        <w:rPr>
          <w:b/>
          <w:sz w:val="22"/>
          <w:szCs w:val="22"/>
        </w:rPr>
        <w:t>…...év</w:t>
      </w:r>
      <w:r w:rsidRPr="00A55413">
        <w:rPr>
          <w:b/>
          <w:sz w:val="22"/>
          <w:szCs w:val="22"/>
        </w:rPr>
        <w:t>………………</w:t>
      </w:r>
      <w:r w:rsidR="007B68FE">
        <w:rPr>
          <w:b/>
          <w:sz w:val="22"/>
          <w:szCs w:val="22"/>
        </w:rPr>
        <w:t>hó</w:t>
      </w:r>
      <w:r w:rsidRPr="00A55413">
        <w:rPr>
          <w:b/>
          <w:sz w:val="22"/>
          <w:szCs w:val="22"/>
        </w:rPr>
        <w:t>………</w:t>
      </w:r>
      <w:r w:rsidR="007B68FE">
        <w:rPr>
          <w:b/>
          <w:sz w:val="22"/>
          <w:szCs w:val="22"/>
        </w:rPr>
        <w:t>nap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…………………………………………</w:t>
      </w:r>
      <w:r w:rsidR="00B878EC" w:rsidRPr="00A55413">
        <w:rPr>
          <w:b/>
          <w:sz w:val="22"/>
          <w:szCs w:val="22"/>
        </w:rPr>
        <w:t xml:space="preserve">..                       </w:t>
      </w:r>
      <w:r w:rsidRPr="00A55413">
        <w:rPr>
          <w:b/>
          <w:sz w:val="22"/>
          <w:szCs w:val="22"/>
        </w:rPr>
        <w:tab/>
        <w:t>…………………………………………….</w:t>
      </w:r>
    </w:p>
    <w:p w:rsidR="001C0857" w:rsidRPr="00A55413" w:rsidRDefault="001C0857" w:rsidP="009816D0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jc w:val="center"/>
        <w:rPr>
          <w:b/>
          <w:sz w:val="22"/>
          <w:szCs w:val="22"/>
        </w:rPr>
      </w:pPr>
      <w:proofErr w:type="gramStart"/>
      <w:r w:rsidRPr="00A55413">
        <w:rPr>
          <w:b/>
          <w:sz w:val="22"/>
          <w:szCs w:val="22"/>
        </w:rPr>
        <w:t>tulajdonos</w:t>
      </w:r>
      <w:proofErr w:type="gramEnd"/>
      <w:r w:rsidRPr="00A55413">
        <w:rPr>
          <w:b/>
          <w:sz w:val="22"/>
          <w:szCs w:val="22"/>
        </w:rPr>
        <w:t xml:space="preserve"> aláírása </w:t>
      </w:r>
      <w:r w:rsidR="00B878EC" w:rsidRPr="00A55413">
        <w:rPr>
          <w:b/>
          <w:sz w:val="22"/>
          <w:szCs w:val="22"/>
        </w:rPr>
        <w:t xml:space="preserve">                                                            </w:t>
      </w:r>
      <w:r w:rsidRPr="00A55413">
        <w:rPr>
          <w:b/>
          <w:sz w:val="22"/>
          <w:szCs w:val="22"/>
        </w:rPr>
        <w:t>*</w:t>
      </w:r>
      <w:r w:rsidR="00B878EC" w:rsidRPr="00A55413">
        <w:rPr>
          <w:b/>
          <w:sz w:val="22"/>
          <w:szCs w:val="22"/>
        </w:rPr>
        <w:t>fúrt kút esetén kivitelező cégszerű aláírása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(több tulajdonos esetén minden tulajdonos)</w:t>
      </w:r>
    </w:p>
    <w:p w:rsidR="00BB575C" w:rsidRPr="00A55413" w:rsidRDefault="00BB575C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B575C" w:rsidRPr="00A55413" w:rsidRDefault="00BB575C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F7826" w:rsidRDefault="008F7826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C33B3" w:rsidRPr="00A55413" w:rsidRDefault="00BC33B3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541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kérelmező tudomásul veszi, hogy:</w:t>
      </w:r>
    </w:p>
    <w:p w:rsidR="00BC33B3" w:rsidRPr="00A55413" w:rsidRDefault="00BC33B3" w:rsidP="001D3028">
      <w:pPr>
        <w:pStyle w:val="Listaszerbekezds"/>
        <w:numPr>
          <w:ilvl w:val="0"/>
          <w:numId w:val="17"/>
        </w:numPr>
        <w:tabs>
          <w:tab w:val="clear" w:pos="360"/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az engedély nem pótolja a jogszabályokban előírt egyéb hatósági, szakhatósági engedélyek, hozzájárulások, vélemények, nyilatkozatok beszerzését;</w:t>
      </w:r>
    </w:p>
    <w:p w:rsidR="00BC33B3" w:rsidRPr="00A55413" w:rsidRDefault="00BC33B3" w:rsidP="001D3028">
      <w:pPr>
        <w:pStyle w:val="Listaszerbekezds"/>
        <w:numPr>
          <w:ilvl w:val="0"/>
          <w:numId w:val="17"/>
        </w:numPr>
        <w:tabs>
          <w:tab w:val="clear" w:pos="360"/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 xml:space="preserve">az engedély a kérelem és annak mellékleteként csatolt tervek alapján kerül kiállításra, minden, az abban foglaltaktól eltérő kialakítás engedély nélküli </w:t>
      </w:r>
      <w:r w:rsidR="00644DAA" w:rsidRPr="00A55413">
        <w:rPr>
          <w:sz w:val="22"/>
          <w:szCs w:val="22"/>
        </w:rPr>
        <w:t>kialakításnak</w:t>
      </w:r>
      <w:r w:rsidR="00685682" w:rsidRPr="00A55413">
        <w:rPr>
          <w:sz w:val="22"/>
          <w:szCs w:val="22"/>
        </w:rPr>
        <w:t xml:space="preserve"> minősül.</w:t>
      </w:r>
    </w:p>
    <w:p w:rsidR="00BC33B3" w:rsidRPr="00A55413" w:rsidRDefault="00BC33B3" w:rsidP="00BC33B3">
      <w:pPr>
        <w:tabs>
          <w:tab w:val="left" w:pos="3686"/>
          <w:tab w:val="left" w:pos="5245"/>
        </w:tabs>
        <w:ind w:left="-567" w:right="-569"/>
        <w:rPr>
          <w:b/>
          <w:sz w:val="22"/>
          <w:szCs w:val="22"/>
          <w:u w:val="single"/>
        </w:rPr>
      </w:pPr>
    </w:p>
    <w:p w:rsidR="00BC33B3" w:rsidRPr="00A55413" w:rsidRDefault="00BC33B3" w:rsidP="00BC33B3">
      <w:pPr>
        <w:tabs>
          <w:tab w:val="left" w:pos="3686"/>
          <w:tab w:val="left" w:pos="5245"/>
        </w:tabs>
        <w:ind w:left="-567" w:right="-569"/>
        <w:rPr>
          <w:b/>
          <w:sz w:val="22"/>
          <w:szCs w:val="22"/>
          <w:u w:val="single"/>
        </w:rPr>
      </w:pPr>
      <w:r w:rsidRPr="00A55413">
        <w:rPr>
          <w:b/>
          <w:sz w:val="22"/>
          <w:szCs w:val="22"/>
          <w:u w:val="single"/>
        </w:rPr>
        <w:t>A kérelemhez csatolni szükséges az alábbi dokumentumokat:</w:t>
      </w:r>
    </w:p>
    <w:p w:rsidR="00EF3380" w:rsidRDefault="00BC33B3" w:rsidP="00EF3380">
      <w:pPr>
        <w:pStyle w:val="Listaszerbekezds"/>
        <w:numPr>
          <w:ilvl w:val="0"/>
          <w:numId w:val="17"/>
        </w:numPr>
        <w:tabs>
          <w:tab w:val="clear" w:pos="360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 xml:space="preserve">a </w:t>
      </w:r>
      <w:r w:rsidR="00AE7993" w:rsidRPr="00A55413">
        <w:rPr>
          <w:sz w:val="22"/>
          <w:szCs w:val="22"/>
        </w:rPr>
        <w:t>kút helyét bemutató</w:t>
      </w:r>
      <w:r w:rsidRPr="00A55413">
        <w:rPr>
          <w:sz w:val="22"/>
          <w:szCs w:val="22"/>
        </w:rPr>
        <w:t xml:space="preserve"> helyszínrajzot</w:t>
      </w:r>
      <w:r w:rsidR="00E84ED6" w:rsidRPr="00E84ED6">
        <w:rPr>
          <w:rFonts w:asciiTheme="minorHAnsi" w:hAnsiTheme="minorHAnsi" w:cstheme="minorHAnsi"/>
          <w:b/>
          <w:bCs/>
        </w:rPr>
        <w:t xml:space="preserve"> </w:t>
      </w:r>
      <w:r w:rsidR="00E84ED6" w:rsidRPr="00AF072A">
        <w:rPr>
          <w:bCs/>
          <w:sz w:val="22"/>
          <w:szCs w:val="22"/>
        </w:rPr>
        <w:t>a kút helyének megjelölésével</w:t>
      </w:r>
      <w:r w:rsidR="00E84ED6" w:rsidRPr="00AF072A">
        <w:rPr>
          <w:sz w:val="22"/>
          <w:szCs w:val="22"/>
        </w:rPr>
        <w:t xml:space="preserve">, valamint </w:t>
      </w:r>
      <w:r w:rsidR="00E84ED6" w:rsidRPr="00AF072A">
        <w:rPr>
          <w:bCs/>
          <w:sz w:val="22"/>
          <w:szCs w:val="22"/>
        </w:rPr>
        <w:t>telekhatároktól,</w:t>
      </w:r>
      <w:r w:rsidR="00E84ED6" w:rsidRPr="00AF072A">
        <w:rPr>
          <w:sz w:val="22"/>
          <w:szCs w:val="22"/>
        </w:rPr>
        <w:t xml:space="preserve"> </w:t>
      </w:r>
      <w:r w:rsidR="00E84ED6" w:rsidRPr="00AF072A">
        <w:rPr>
          <w:bCs/>
          <w:sz w:val="22"/>
          <w:szCs w:val="22"/>
        </w:rPr>
        <w:t>épülettől, közművektől más kutaktól való távolságának megjelölésével</w:t>
      </w:r>
      <w:r w:rsidRPr="00AF072A">
        <w:rPr>
          <w:sz w:val="22"/>
          <w:szCs w:val="22"/>
        </w:rPr>
        <w:t>;</w:t>
      </w:r>
    </w:p>
    <w:p w:rsidR="00EF3380" w:rsidRPr="00BF3202" w:rsidRDefault="00EF3380" w:rsidP="00EF3380">
      <w:pPr>
        <w:pStyle w:val="Listaszerbekezds"/>
        <w:numPr>
          <w:ilvl w:val="0"/>
          <w:numId w:val="17"/>
        </w:numPr>
        <w:tabs>
          <w:tab w:val="clear" w:pos="360"/>
        </w:tabs>
        <w:ind w:left="-142" w:right="-569"/>
        <w:jc w:val="both"/>
        <w:rPr>
          <w:sz w:val="22"/>
          <w:szCs w:val="22"/>
        </w:rPr>
      </w:pPr>
      <w:r w:rsidRPr="00EF3380">
        <w:rPr>
          <w:sz w:val="22"/>
          <w:szCs w:val="22"/>
        </w:rPr>
        <w:t xml:space="preserve">a kutat és környezetét ábrázoló fényképfelvételt </w:t>
      </w:r>
      <w:r w:rsidRPr="00EF3380">
        <w:rPr>
          <w:color w:val="000000"/>
          <w:sz w:val="22"/>
          <w:szCs w:val="22"/>
        </w:rPr>
        <w:t xml:space="preserve">a 41/2017. (XII.29.) BM rendelet vonatkozó 2. mellékletének II. bekezdés 6.7. pontjában foglaltaknak megfelelően. </w:t>
      </w:r>
    </w:p>
    <w:p w:rsidR="00E52271" w:rsidRPr="00E52271" w:rsidRDefault="00E52271" w:rsidP="00E52271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52271">
        <w:rPr>
          <w:sz w:val="22"/>
          <w:szCs w:val="22"/>
        </w:rPr>
        <w:t xml:space="preserve">ulajdonjog igazolása </w:t>
      </w:r>
      <w:r>
        <w:rPr>
          <w:sz w:val="22"/>
          <w:szCs w:val="22"/>
        </w:rPr>
        <w:t>(3 hónapnál nem régebbi nem hiteles tulajdoni lap)</w:t>
      </w:r>
    </w:p>
    <w:p w:rsidR="00E52271" w:rsidRPr="00E52271" w:rsidRDefault="00E52271" w:rsidP="00E52271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52271">
        <w:rPr>
          <w:sz w:val="22"/>
          <w:szCs w:val="22"/>
        </w:rPr>
        <w:t xml:space="preserve">ulajdonosok hozzájárulása, </w:t>
      </w:r>
      <w:r w:rsidRPr="00E52271">
        <w:rPr>
          <w:b/>
          <w:bCs/>
          <w:sz w:val="22"/>
          <w:szCs w:val="22"/>
        </w:rPr>
        <w:t>Társasház esetén közgyűlési határozat</w:t>
      </w:r>
    </w:p>
    <w:p w:rsidR="00AE7993" w:rsidRPr="00A55413" w:rsidRDefault="00AE7993" w:rsidP="00AE7993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meghatalmazás - amennyiben nem az ingatlan tulajdonos jár el;</w:t>
      </w:r>
    </w:p>
    <w:p w:rsidR="00BA265D" w:rsidRPr="00BA265D" w:rsidRDefault="00BA265D" w:rsidP="00BA265D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BA265D">
        <w:rPr>
          <w:sz w:val="22"/>
          <w:szCs w:val="22"/>
        </w:rPr>
        <w:t xml:space="preserve">a az ingatlan nem a kérelmező tulajdona: az ingatlan igénybevételére, használatára vonatkozó jogcím igazolása, a </w:t>
      </w:r>
      <w:proofErr w:type="spellStart"/>
      <w:r w:rsidRPr="00BA265D">
        <w:rPr>
          <w:sz w:val="22"/>
          <w:szCs w:val="22"/>
        </w:rPr>
        <w:t>vízilétesítmény</w:t>
      </w:r>
      <w:proofErr w:type="spellEnd"/>
      <w:r w:rsidRPr="00BA265D">
        <w:rPr>
          <w:sz w:val="22"/>
          <w:szCs w:val="22"/>
        </w:rPr>
        <w:t xml:space="preserve"> tulajdonjogát is érintő, a földtulajdonossal kötött, az ingatlanhasználattal járó kölcsönös jogokat és kötelezettségeket rögzítő megállapodás</w:t>
      </w:r>
    </w:p>
    <w:p w:rsidR="00BA265D" w:rsidRPr="00BA265D" w:rsidRDefault="00E52271" w:rsidP="00BA265D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A265D" w:rsidRPr="00BA265D">
        <w:rPr>
          <w:sz w:val="22"/>
          <w:szCs w:val="22"/>
        </w:rPr>
        <w:t xml:space="preserve">mennyiben </w:t>
      </w:r>
      <w:r w:rsidR="00BA265D" w:rsidRPr="00BA265D">
        <w:rPr>
          <w:b/>
          <w:bCs/>
          <w:sz w:val="22"/>
          <w:szCs w:val="22"/>
        </w:rPr>
        <w:t>a vízi létesítmény közműveket érint, a közmű üzemeltetőjének hozzájárulása</w:t>
      </w:r>
    </w:p>
    <w:p w:rsidR="00C8534B" w:rsidRPr="00A65C01" w:rsidRDefault="00C8534B" w:rsidP="00A65C01">
      <w:pPr>
        <w:widowControl w:val="0"/>
        <w:suppressAutoHyphens/>
        <w:autoSpaceDE w:val="0"/>
        <w:ind w:left="-502" w:right="-569"/>
        <w:jc w:val="both"/>
        <w:rPr>
          <w:sz w:val="22"/>
          <w:szCs w:val="22"/>
        </w:rPr>
      </w:pPr>
      <w:bookmarkStart w:id="0" w:name="_GoBack"/>
      <w:bookmarkEnd w:id="0"/>
    </w:p>
    <w:sectPr w:rsidR="00C8534B" w:rsidRPr="00A65C01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CC" w:rsidRDefault="00A544CC">
      <w:r>
        <w:separator/>
      </w:r>
    </w:p>
  </w:endnote>
  <w:endnote w:type="continuationSeparator" w:id="0">
    <w:p w:rsidR="00A544CC" w:rsidRDefault="00A5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8" w:rsidRDefault="003E4108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108" w:rsidRDefault="003E4108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8" w:rsidRDefault="003E4108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5C01">
      <w:rPr>
        <w:rStyle w:val="Oldalszm"/>
        <w:noProof/>
      </w:rPr>
      <w:t>2</w:t>
    </w:r>
    <w:r>
      <w:rPr>
        <w:rStyle w:val="Oldalszm"/>
      </w:rPr>
      <w:fldChar w:fldCharType="end"/>
    </w:r>
  </w:p>
  <w:p w:rsidR="003E4108" w:rsidRDefault="003E4108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CC" w:rsidRDefault="00A544CC">
      <w:r>
        <w:separator/>
      </w:r>
    </w:p>
  </w:footnote>
  <w:footnote w:type="continuationSeparator" w:id="0">
    <w:p w:rsidR="00A544CC" w:rsidRDefault="00A5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E213EF"/>
    <w:multiLevelType w:val="hybridMultilevel"/>
    <w:tmpl w:val="452864D2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1E2C41"/>
    <w:multiLevelType w:val="hybridMultilevel"/>
    <w:tmpl w:val="D0107A08"/>
    <w:lvl w:ilvl="0" w:tplc="A942E39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2242"/>
    <w:multiLevelType w:val="hybridMultilevel"/>
    <w:tmpl w:val="0E3A31EE"/>
    <w:lvl w:ilvl="0" w:tplc="F78AEFF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AE25033"/>
    <w:multiLevelType w:val="hybridMultilevel"/>
    <w:tmpl w:val="05502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3005B"/>
    <w:multiLevelType w:val="hybridMultilevel"/>
    <w:tmpl w:val="B4F220C2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41147"/>
    <w:multiLevelType w:val="hybridMultilevel"/>
    <w:tmpl w:val="A1D4BB38"/>
    <w:lvl w:ilvl="0" w:tplc="F9F49C32">
      <w:start w:val="9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C75110D"/>
    <w:multiLevelType w:val="hybridMultilevel"/>
    <w:tmpl w:val="68E6AFC6"/>
    <w:lvl w:ilvl="0" w:tplc="E4402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C0E0882"/>
    <w:multiLevelType w:val="hybridMultilevel"/>
    <w:tmpl w:val="2D568A1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E17C3"/>
    <w:multiLevelType w:val="hybridMultilevel"/>
    <w:tmpl w:val="3D6268CA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1"/>
  </w:num>
  <w:num w:numId="16">
    <w:abstractNumId w:val="17"/>
  </w:num>
  <w:num w:numId="17">
    <w:abstractNumId w:val="22"/>
  </w:num>
  <w:num w:numId="18">
    <w:abstractNumId w:val="6"/>
  </w:num>
  <w:num w:numId="19">
    <w:abstractNumId w:val="23"/>
  </w:num>
  <w:num w:numId="20">
    <w:abstractNumId w:val="5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00F60"/>
    <w:rsid w:val="00004598"/>
    <w:rsid w:val="000070E1"/>
    <w:rsid w:val="00010995"/>
    <w:rsid w:val="00016C08"/>
    <w:rsid w:val="000178D8"/>
    <w:rsid w:val="00020F38"/>
    <w:rsid w:val="000251B5"/>
    <w:rsid w:val="00046AFC"/>
    <w:rsid w:val="00050844"/>
    <w:rsid w:val="000633BD"/>
    <w:rsid w:val="00066578"/>
    <w:rsid w:val="00066792"/>
    <w:rsid w:val="0006799F"/>
    <w:rsid w:val="00067CB0"/>
    <w:rsid w:val="00075DA1"/>
    <w:rsid w:val="000806EF"/>
    <w:rsid w:val="00090A42"/>
    <w:rsid w:val="00092670"/>
    <w:rsid w:val="00092EAC"/>
    <w:rsid w:val="000967AB"/>
    <w:rsid w:val="000A042C"/>
    <w:rsid w:val="000A09BD"/>
    <w:rsid w:val="000A0F97"/>
    <w:rsid w:val="000C6AE1"/>
    <w:rsid w:val="000D17F7"/>
    <w:rsid w:val="000D7124"/>
    <w:rsid w:val="000D7829"/>
    <w:rsid w:val="000E0842"/>
    <w:rsid w:val="000E5B79"/>
    <w:rsid w:val="000F0037"/>
    <w:rsid w:val="000F1169"/>
    <w:rsid w:val="000F5F5B"/>
    <w:rsid w:val="001005B3"/>
    <w:rsid w:val="00114F0F"/>
    <w:rsid w:val="00131D1A"/>
    <w:rsid w:val="00134247"/>
    <w:rsid w:val="00135471"/>
    <w:rsid w:val="00136446"/>
    <w:rsid w:val="0014134C"/>
    <w:rsid w:val="00144E36"/>
    <w:rsid w:val="001453D1"/>
    <w:rsid w:val="00150F81"/>
    <w:rsid w:val="0015501F"/>
    <w:rsid w:val="00156858"/>
    <w:rsid w:val="00163A43"/>
    <w:rsid w:val="00176927"/>
    <w:rsid w:val="00196F5A"/>
    <w:rsid w:val="001A2E54"/>
    <w:rsid w:val="001A44F1"/>
    <w:rsid w:val="001B2759"/>
    <w:rsid w:val="001B3F1A"/>
    <w:rsid w:val="001B63CC"/>
    <w:rsid w:val="001C0857"/>
    <w:rsid w:val="001C3E2E"/>
    <w:rsid w:val="001D2EAA"/>
    <w:rsid w:val="001D3028"/>
    <w:rsid w:val="001D3A24"/>
    <w:rsid w:val="001E1029"/>
    <w:rsid w:val="001E6DFD"/>
    <w:rsid w:val="001F2ECB"/>
    <w:rsid w:val="001F5245"/>
    <w:rsid w:val="001F787B"/>
    <w:rsid w:val="002072F7"/>
    <w:rsid w:val="00215F47"/>
    <w:rsid w:val="00226BBB"/>
    <w:rsid w:val="00226CBF"/>
    <w:rsid w:val="00235717"/>
    <w:rsid w:val="00236BE2"/>
    <w:rsid w:val="00241014"/>
    <w:rsid w:val="00242911"/>
    <w:rsid w:val="00247D4F"/>
    <w:rsid w:val="00251874"/>
    <w:rsid w:val="002604FD"/>
    <w:rsid w:val="00261DC8"/>
    <w:rsid w:val="0026476D"/>
    <w:rsid w:val="0026680E"/>
    <w:rsid w:val="002769EA"/>
    <w:rsid w:val="00283B6A"/>
    <w:rsid w:val="00296032"/>
    <w:rsid w:val="002A29B8"/>
    <w:rsid w:val="002A636A"/>
    <w:rsid w:val="002A6674"/>
    <w:rsid w:val="002C4FCC"/>
    <w:rsid w:val="002D24DC"/>
    <w:rsid w:val="002D33AC"/>
    <w:rsid w:val="002E11C7"/>
    <w:rsid w:val="003010C7"/>
    <w:rsid w:val="003056F9"/>
    <w:rsid w:val="00306434"/>
    <w:rsid w:val="0030649E"/>
    <w:rsid w:val="0031273A"/>
    <w:rsid w:val="003179EF"/>
    <w:rsid w:val="00323956"/>
    <w:rsid w:val="003248F8"/>
    <w:rsid w:val="00330FF1"/>
    <w:rsid w:val="003320D4"/>
    <w:rsid w:val="0034036C"/>
    <w:rsid w:val="0034102C"/>
    <w:rsid w:val="00341916"/>
    <w:rsid w:val="00341BD2"/>
    <w:rsid w:val="0035170F"/>
    <w:rsid w:val="00352ED8"/>
    <w:rsid w:val="003551BF"/>
    <w:rsid w:val="003565F1"/>
    <w:rsid w:val="003652ED"/>
    <w:rsid w:val="00373059"/>
    <w:rsid w:val="003773E7"/>
    <w:rsid w:val="00385D7C"/>
    <w:rsid w:val="00386683"/>
    <w:rsid w:val="003913F7"/>
    <w:rsid w:val="003A7092"/>
    <w:rsid w:val="003B262F"/>
    <w:rsid w:val="003C19B0"/>
    <w:rsid w:val="003C404A"/>
    <w:rsid w:val="003C699F"/>
    <w:rsid w:val="003D10E9"/>
    <w:rsid w:val="003D48FD"/>
    <w:rsid w:val="003E2D7A"/>
    <w:rsid w:val="003E4108"/>
    <w:rsid w:val="003E6886"/>
    <w:rsid w:val="003F72F5"/>
    <w:rsid w:val="00404EF4"/>
    <w:rsid w:val="00430A22"/>
    <w:rsid w:val="00434057"/>
    <w:rsid w:val="00440C32"/>
    <w:rsid w:val="00441F4E"/>
    <w:rsid w:val="004451E1"/>
    <w:rsid w:val="00445D8C"/>
    <w:rsid w:val="0045184F"/>
    <w:rsid w:val="00453BF8"/>
    <w:rsid w:val="004708C5"/>
    <w:rsid w:val="00470F8E"/>
    <w:rsid w:val="00476B4C"/>
    <w:rsid w:val="0048559D"/>
    <w:rsid w:val="0048627F"/>
    <w:rsid w:val="004913AF"/>
    <w:rsid w:val="00493A6B"/>
    <w:rsid w:val="00495012"/>
    <w:rsid w:val="004952DB"/>
    <w:rsid w:val="0049735F"/>
    <w:rsid w:val="004A199A"/>
    <w:rsid w:val="004B2B4B"/>
    <w:rsid w:val="004B384B"/>
    <w:rsid w:val="004B3A4C"/>
    <w:rsid w:val="004C04C9"/>
    <w:rsid w:val="004C348B"/>
    <w:rsid w:val="004C6FE7"/>
    <w:rsid w:val="004C769B"/>
    <w:rsid w:val="004D3945"/>
    <w:rsid w:val="004D7DEA"/>
    <w:rsid w:val="004F1ACB"/>
    <w:rsid w:val="004F1BE3"/>
    <w:rsid w:val="004F7531"/>
    <w:rsid w:val="00502156"/>
    <w:rsid w:val="00505D49"/>
    <w:rsid w:val="00510A2B"/>
    <w:rsid w:val="00513719"/>
    <w:rsid w:val="00514BC2"/>
    <w:rsid w:val="0051614B"/>
    <w:rsid w:val="00521637"/>
    <w:rsid w:val="0052592B"/>
    <w:rsid w:val="00526271"/>
    <w:rsid w:val="00532627"/>
    <w:rsid w:val="00532DB3"/>
    <w:rsid w:val="00533049"/>
    <w:rsid w:val="00540081"/>
    <w:rsid w:val="00543DBC"/>
    <w:rsid w:val="00560883"/>
    <w:rsid w:val="00563013"/>
    <w:rsid w:val="005651DD"/>
    <w:rsid w:val="005658F8"/>
    <w:rsid w:val="0057295A"/>
    <w:rsid w:val="00575632"/>
    <w:rsid w:val="005811DC"/>
    <w:rsid w:val="00581E33"/>
    <w:rsid w:val="00585860"/>
    <w:rsid w:val="00586A5B"/>
    <w:rsid w:val="00586F34"/>
    <w:rsid w:val="0058789F"/>
    <w:rsid w:val="00595669"/>
    <w:rsid w:val="005A1D92"/>
    <w:rsid w:val="005A4A72"/>
    <w:rsid w:val="005A5718"/>
    <w:rsid w:val="005B08C5"/>
    <w:rsid w:val="005B63F7"/>
    <w:rsid w:val="005B6856"/>
    <w:rsid w:val="005B7238"/>
    <w:rsid w:val="005C6881"/>
    <w:rsid w:val="005D25FE"/>
    <w:rsid w:val="005D2EE7"/>
    <w:rsid w:val="005F3373"/>
    <w:rsid w:val="005F4281"/>
    <w:rsid w:val="005F6554"/>
    <w:rsid w:val="0060006D"/>
    <w:rsid w:val="00601D41"/>
    <w:rsid w:val="00602B2E"/>
    <w:rsid w:val="006037EB"/>
    <w:rsid w:val="006041B8"/>
    <w:rsid w:val="00605423"/>
    <w:rsid w:val="006153A4"/>
    <w:rsid w:val="00623C52"/>
    <w:rsid w:val="006256EA"/>
    <w:rsid w:val="0062779A"/>
    <w:rsid w:val="00633006"/>
    <w:rsid w:val="00633458"/>
    <w:rsid w:val="006340DD"/>
    <w:rsid w:val="00644D55"/>
    <w:rsid w:val="00644DAA"/>
    <w:rsid w:val="00646824"/>
    <w:rsid w:val="0064728F"/>
    <w:rsid w:val="0065009A"/>
    <w:rsid w:val="006512F8"/>
    <w:rsid w:val="00653A23"/>
    <w:rsid w:val="00654AAC"/>
    <w:rsid w:val="00656995"/>
    <w:rsid w:val="00662272"/>
    <w:rsid w:val="0066520D"/>
    <w:rsid w:val="00677203"/>
    <w:rsid w:val="00677FB5"/>
    <w:rsid w:val="00682472"/>
    <w:rsid w:val="00685682"/>
    <w:rsid w:val="00685758"/>
    <w:rsid w:val="006907BF"/>
    <w:rsid w:val="006973E9"/>
    <w:rsid w:val="006A1EC7"/>
    <w:rsid w:val="006A3B7A"/>
    <w:rsid w:val="006A4E9D"/>
    <w:rsid w:val="006A7667"/>
    <w:rsid w:val="006B6C34"/>
    <w:rsid w:val="006C260C"/>
    <w:rsid w:val="006C3AFB"/>
    <w:rsid w:val="006E0AA1"/>
    <w:rsid w:val="006E479A"/>
    <w:rsid w:val="006E5045"/>
    <w:rsid w:val="006E67E1"/>
    <w:rsid w:val="006E74E5"/>
    <w:rsid w:val="006F710D"/>
    <w:rsid w:val="00705A79"/>
    <w:rsid w:val="00721C76"/>
    <w:rsid w:val="00725454"/>
    <w:rsid w:val="00734B2B"/>
    <w:rsid w:val="00734D98"/>
    <w:rsid w:val="00735256"/>
    <w:rsid w:val="007409D0"/>
    <w:rsid w:val="00741DFF"/>
    <w:rsid w:val="00743736"/>
    <w:rsid w:val="0076347D"/>
    <w:rsid w:val="00764310"/>
    <w:rsid w:val="00775F8A"/>
    <w:rsid w:val="00776A24"/>
    <w:rsid w:val="00780D54"/>
    <w:rsid w:val="007848C6"/>
    <w:rsid w:val="007864FB"/>
    <w:rsid w:val="007874C1"/>
    <w:rsid w:val="00791662"/>
    <w:rsid w:val="00792940"/>
    <w:rsid w:val="0079546E"/>
    <w:rsid w:val="00797212"/>
    <w:rsid w:val="007A0B3C"/>
    <w:rsid w:val="007A29E1"/>
    <w:rsid w:val="007A2BE7"/>
    <w:rsid w:val="007A3EC3"/>
    <w:rsid w:val="007A5C3E"/>
    <w:rsid w:val="007A6FAD"/>
    <w:rsid w:val="007B0622"/>
    <w:rsid w:val="007B0B8C"/>
    <w:rsid w:val="007B3174"/>
    <w:rsid w:val="007B3F35"/>
    <w:rsid w:val="007B57AD"/>
    <w:rsid w:val="007B68FE"/>
    <w:rsid w:val="007B6BE5"/>
    <w:rsid w:val="007B6C77"/>
    <w:rsid w:val="007C0C27"/>
    <w:rsid w:val="007C38AD"/>
    <w:rsid w:val="007C6740"/>
    <w:rsid w:val="007C7069"/>
    <w:rsid w:val="007C7BB5"/>
    <w:rsid w:val="007D26F1"/>
    <w:rsid w:val="007D5591"/>
    <w:rsid w:val="007D6FDC"/>
    <w:rsid w:val="007D7F90"/>
    <w:rsid w:val="007E5652"/>
    <w:rsid w:val="007E621F"/>
    <w:rsid w:val="007E68D1"/>
    <w:rsid w:val="007F06FE"/>
    <w:rsid w:val="007F2BC2"/>
    <w:rsid w:val="007F3DB4"/>
    <w:rsid w:val="008046E5"/>
    <w:rsid w:val="00805265"/>
    <w:rsid w:val="00810A64"/>
    <w:rsid w:val="0081510A"/>
    <w:rsid w:val="00823D08"/>
    <w:rsid w:val="0082454B"/>
    <w:rsid w:val="00830F07"/>
    <w:rsid w:val="0083588E"/>
    <w:rsid w:val="00847600"/>
    <w:rsid w:val="00850293"/>
    <w:rsid w:val="00854338"/>
    <w:rsid w:val="00871022"/>
    <w:rsid w:val="0087318D"/>
    <w:rsid w:val="00877D9F"/>
    <w:rsid w:val="00880DA3"/>
    <w:rsid w:val="0088158D"/>
    <w:rsid w:val="0088316D"/>
    <w:rsid w:val="008846C4"/>
    <w:rsid w:val="008A617B"/>
    <w:rsid w:val="008B3925"/>
    <w:rsid w:val="008B3B56"/>
    <w:rsid w:val="008D2C71"/>
    <w:rsid w:val="008E711C"/>
    <w:rsid w:val="008E7C24"/>
    <w:rsid w:val="008F1972"/>
    <w:rsid w:val="008F7826"/>
    <w:rsid w:val="0090634F"/>
    <w:rsid w:val="00911336"/>
    <w:rsid w:val="00917E6F"/>
    <w:rsid w:val="00921189"/>
    <w:rsid w:val="00922A97"/>
    <w:rsid w:val="00932B46"/>
    <w:rsid w:val="00943B02"/>
    <w:rsid w:val="0094647F"/>
    <w:rsid w:val="009522D4"/>
    <w:rsid w:val="009534CD"/>
    <w:rsid w:val="00965E94"/>
    <w:rsid w:val="00970929"/>
    <w:rsid w:val="009816D0"/>
    <w:rsid w:val="009831EB"/>
    <w:rsid w:val="009918EA"/>
    <w:rsid w:val="00997711"/>
    <w:rsid w:val="009A4800"/>
    <w:rsid w:val="009B2177"/>
    <w:rsid w:val="009B6ECB"/>
    <w:rsid w:val="009B7FAB"/>
    <w:rsid w:val="009C4550"/>
    <w:rsid w:val="009C5B71"/>
    <w:rsid w:val="009D0C78"/>
    <w:rsid w:val="009E13A3"/>
    <w:rsid w:val="009E6CBF"/>
    <w:rsid w:val="009E7AC9"/>
    <w:rsid w:val="009F3AD8"/>
    <w:rsid w:val="009F67C1"/>
    <w:rsid w:val="009F7501"/>
    <w:rsid w:val="00A02200"/>
    <w:rsid w:val="00A05E03"/>
    <w:rsid w:val="00A061D1"/>
    <w:rsid w:val="00A07E04"/>
    <w:rsid w:val="00A15762"/>
    <w:rsid w:val="00A300BF"/>
    <w:rsid w:val="00A377A4"/>
    <w:rsid w:val="00A4186D"/>
    <w:rsid w:val="00A42ABD"/>
    <w:rsid w:val="00A544CC"/>
    <w:rsid w:val="00A55413"/>
    <w:rsid w:val="00A65C01"/>
    <w:rsid w:val="00A75D6E"/>
    <w:rsid w:val="00A76C53"/>
    <w:rsid w:val="00A76E32"/>
    <w:rsid w:val="00A77675"/>
    <w:rsid w:val="00A82F9F"/>
    <w:rsid w:val="00A86380"/>
    <w:rsid w:val="00A87F2D"/>
    <w:rsid w:val="00A96481"/>
    <w:rsid w:val="00AA0DBA"/>
    <w:rsid w:val="00AA2773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E7993"/>
    <w:rsid w:val="00AF072A"/>
    <w:rsid w:val="00AF7175"/>
    <w:rsid w:val="00AF74F9"/>
    <w:rsid w:val="00B03B18"/>
    <w:rsid w:val="00B04D8C"/>
    <w:rsid w:val="00B1667B"/>
    <w:rsid w:val="00B21CCA"/>
    <w:rsid w:val="00B31168"/>
    <w:rsid w:val="00B31E72"/>
    <w:rsid w:val="00B3404F"/>
    <w:rsid w:val="00B363D0"/>
    <w:rsid w:val="00B513FB"/>
    <w:rsid w:val="00B55C64"/>
    <w:rsid w:val="00B60856"/>
    <w:rsid w:val="00B60B9D"/>
    <w:rsid w:val="00B65ADD"/>
    <w:rsid w:val="00B67279"/>
    <w:rsid w:val="00B70FAE"/>
    <w:rsid w:val="00B71567"/>
    <w:rsid w:val="00B72693"/>
    <w:rsid w:val="00B73964"/>
    <w:rsid w:val="00B81137"/>
    <w:rsid w:val="00B83836"/>
    <w:rsid w:val="00B84D8B"/>
    <w:rsid w:val="00B87645"/>
    <w:rsid w:val="00B878EC"/>
    <w:rsid w:val="00B93F62"/>
    <w:rsid w:val="00B9456F"/>
    <w:rsid w:val="00B94757"/>
    <w:rsid w:val="00B94EDA"/>
    <w:rsid w:val="00BA00C4"/>
    <w:rsid w:val="00BA265D"/>
    <w:rsid w:val="00BB4621"/>
    <w:rsid w:val="00BB510A"/>
    <w:rsid w:val="00BB575C"/>
    <w:rsid w:val="00BC33B3"/>
    <w:rsid w:val="00BC6199"/>
    <w:rsid w:val="00BD04D7"/>
    <w:rsid w:val="00BD2733"/>
    <w:rsid w:val="00BD361A"/>
    <w:rsid w:val="00BD785B"/>
    <w:rsid w:val="00BE1742"/>
    <w:rsid w:val="00BE32B7"/>
    <w:rsid w:val="00BE5BFA"/>
    <w:rsid w:val="00BF06FF"/>
    <w:rsid w:val="00BF3202"/>
    <w:rsid w:val="00BF4160"/>
    <w:rsid w:val="00BF58C8"/>
    <w:rsid w:val="00C014EC"/>
    <w:rsid w:val="00C03CE4"/>
    <w:rsid w:val="00C0401C"/>
    <w:rsid w:val="00C0779B"/>
    <w:rsid w:val="00C07A77"/>
    <w:rsid w:val="00C226EA"/>
    <w:rsid w:val="00C23B75"/>
    <w:rsid w:val="00C24D6D"/>
    <w:rsid w:val="00C24D98"/>
    <w:rsid w:val="00C2730E"/>
    <w:rsid w:val="00C36BFC"/>
    <w:rsid w:val="00C45DDB"/>
    <w:rsid w:val="00C5451B"/>
    <w:rsid w:val="00C54EF6"/>
    <w:rsid w:val="00C56972"/>
    <w:rsid w:val="00C6289E"/>
    <w:rsid w:val="00C63834"/>
    <w:rsid w:val="00C653BA"/>
    <w:rsid w:val="00C80FCE"/>
    <w:rsid w:val="00C8534B"/>
    <w:rsid w:val="00C876D1"/>
    <w:rsid w:val="00C92B4E"/>
    <w:rsid w:val="00CA1A52"/>
    <w:rsid w:val="00CA1F43"/>
    <w:rsid w:val="00CA3754"/>
    <w:rsid w:val="00CB287B"/>
    <w:rsid w:val="00CB4E9F"/>
    <w:rsid w:val="00CC4135"/>
    <w:rsid w:val="00CC64D8"/>
    <w:rsid w:val="00CC706E"/>
    <w:rsid w:val="00CC72D8"/>
    <w:rsid w:val="00CD1C44"/>
    <w:rsid w:val="00CE2595"/>
    <w:rsid w:val="00CE352E"/>
    <w:rsid w:val="00CE41AE"/>
    <w:rsid w:val="00CF0CD4"/>
    <w:rsid w:val="00CF55A8"/>
    <w:rsid w:val="00CF5E53"/>
    <w:rsid w:val="00D04B23"/>
    <w:rsid w:val="00D14B18"/>
    <w:rsid w:val="00D178FD"/>
    <w:rsid w:val="00D206EC"/>
    <w:rsid w:val="00D22137"/>
    <w:rsid w:val="00D22A5A"/>
    <w:rsid w:val="00D238A2"/>
    <w:rsid w:val="00D46F31"/>
    <w:rsid w:val="00D47F49"/>
    <w:rsid w:val="00D61F78"/>
    <w:rsid w:val="00D70FA0"/>
    <w:rsid w:val="00D80CEB"/>
    <w:rsid w:val="00D94499"/>
    <w:rsid w:val="00D97792"/>
    <w:rsid w:val="00DA189D"/>
    <w:rsid w:val="00DA1ECC"/>
    <w:rsid w:val="00DB5A73"/>
    <w:rsid w:val="00DB6A1F"/>
    <w:rsid w:val="00DC1F51"/>
    <w:rsid w:val="00DC2563"/>
    <w:rsid w:val="00DC318A"/>
    <w:rsid w:val="00DC3CE4"/>
    <w:rsid w:val="00DE03BD"/>
    <w:rsid w:val="00DE7205"/>
    <w:rsid w:val="00DF0BD4"/>
    <w:rsid w:val="00DF43E4"/>
    <w:rsid w:val="00E00D17"/>
    <w:rsid w:val="00E01490"/>
    <w:rsid w:val="00E12DC9"/>
    <w:rsid w:val="00E16FF8"/>
    <w:rsid w:val="00E20043"/>
    <w:rsid w:val="00E27B77"/>
    <w:rsid w:val="00E306C9"/>
    <w:rsid w:val="00E31B70"/>
    <w:rsid w:val="00E325E3"/>
    <w:rsid w:val="00E32A46"/>
    <w:rsid w:val="00E36372"/>
    <w:rsid w:val="00E4233B"/>
    <w:rsid w:val="00E464B6"/>
    <w:rsid w:val="00E509B1"/>
    <w:rsid w:val="00E52271"/>
    <w:rsid w:val="00E54097"/>
    <w:rsid w:val="00E55A57"/>
    <w:rsid w:val="00E57A04"/>
    <w:rsid w:val="00E65943"/>
    <w:rsid w:val="00E81C4C"/>
    <w:rsid w:val="00E84ED6"/>
    <w:rsid w:val="00E905E7"/>
    <w:rsid w:val="00E91165"/>
    <w:rsid w:val="00EA31C2"/>
    <w:rsid w:val="00EB44FB"/>
    <w:rsid w:val="00EB7E56"/>
    <w:rsid w:val="00EC18C1"/>
    <w:rsid w:val="00EC2385"/>
    <w:rsid w:val="00EC4F18"/>
    <w:rsid w:val="00ED748F"/>
    <w:rsid w:val="00EE1A0C"/>
    <w:rsid w:val="00EF3380"/>
    <w:rsid w:val="00EF44A3"/>
    <w:rsid w:val="00EF5598"/>
    <w:rsid w:val="00EF61C6"/>
    <w:rsid w:val="00EF6DFA"/>
    <w:rsid w:val="00F10FD1"/>
    <w:rsid w:val="00F16C11"/>
    <w:rsid w:val="00F21CC7"/>
    <w:rsid w:val="00F22122"/>
    <w:rsid w:val="00F247B1"/>
    <w:rsid w:val="00F26536"/>
    <w:rsid w:val="00F402B9"/>
    <w:rsid w:val="00F410DF"/>
    <w:rsid w:val="00F4565A"/>
    <w:rsid w:val="00F46BEC"/>
    <w:rsid w:val="00F47A9F"/>
    <w:rsid w:val="00F548DD"/>
    <w:rsid w:val="00F54FAC"/>
    <w:rsid w:val="00F61094"/>
    <w:rsid w:val="00F65D8D"/>
    <w:rsid w:val="00F74EC6"/>
    <w:rsid w:val="00F76846"/>
    <w:rsid w:val="00F77CC8"/>
    <w:rsid w:val="00F81E13"/>
    <w:rsid w:val="00F93E51"/>
    <w:rsid w:val="00FA4D06"/>
    <w:rsid w:val="00FA7B3D"/>
    <w:rsid w:val="00FB0CCF"/>
    <w:rsid w:val="00FB6534"/>
    <w:rsid w:val="00FC0FFD"/>
    <w:rsid w:val="00FD7B25"/>
    <w:rsid w:val="00FE157A"/>
    <w:rsid w:val="00FE1FC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53921B-F029-46BF-A23B-90B3B75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47D"/>
  </w:style>
  <w:style w:type="paragraph" w:styleId="Cmsor1">
    <w:name w:val="heading 1"/>
    <w:basedOn w:val="Norml"/>
    <w:next w:val="Norml"/>
    <w:qFormat/>
    <w:rsid w:val="0076347D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6347D"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34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47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C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61C6"/>
  </w:style>
  <w:style w:type="character" w:customStyle="1" w:styleId="JegyzetszvegChar">
    <w:name w:val="Jegyzetszöveg Char"/>
    <w:basedOn w:val="Bekezdsalapbettpusa"/>
    <w:link w:val="Jegyzetszveg"/>
    <w:semiHidden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34D1-47C4-4AAA-A626-183607B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</Template>
  <TotalTime>0</TotalTime>
  <Pages>3</Pages>
  <Words>626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Szászi Judit</cp:lastModifiedBy>
  <cp:revision>2</cp:revision>
  <cp:lastPrinted>2018-05-29T06:24:00Z</cp:lastPrinted>
  <dcterms:created xsi:type="dcterms:W3CDTF">2023-04-03T07:29:00Z</dcterms:created>
  <dcterms:modified xsi:type="dcterms:W3CDTF">2023-04-03T07:29:00Z</dcterms:modified>
</cp:coreProperties>
</file>