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2" w:rsidRPr="00A55413" w:rsidRDefault="00791662" w:rsidP="00791662">
      <w:pPr>
        <w:pStyle w:val="Cmsor6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 É R E L E M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</w:t>
      </w:r>
      <w:r w:rsidRPr="00A55413">
        <w:rPr>
          <w:bCs/>
          <w:sz w:val="22"/>
          <w:szCs w:val="22"/>
        </w:rPr>
        <w:t>41/2017. (XII. 29.) BM rendelet</w:t>
      </w:r>
      <w:r w:rsidRPr="00A55413">
        <w:rPr>
          <w:sz w:val="22"/>
          <w:szCs w:val="22"/>
        </w:rPr>
        <w:t xml:space="preserve"> 2. számú melléklete szerint</w:t>
      </w:r>
    </w:p>
    <w:p w:rsidR="00791662" w:rsidRPr="00A55413" w:rsidRDefault="00791662" w:rsidP="003E4108">
      <w:pPr>
        <w:ind w:left="-567" w:right="-569"/>
        <w:jc w:val="center"/>
        <w:rPr>
          <w:b/>
          <w:bCs/>
          <w:iCs/>
          <w:sz w:val="22"/>
          <w:szCs w:val="22"/>
        </w:rPr>
      </w:pPr>
      <w:proofErr w:type="gramStart"/>
      <w:r w:rsidRPr="00A55413">
        <w:rPr>
          <w:b/>
          <w:bCs/>
          <w:iCs/>
          <w:sz w:val="22"/>
          <w:szCs w:val="22"/>
        </w:rPr>
        <w:t>a</w:t>
      </w:r>
      <w:proofErr w:type="gramEnd"/>
      <w:r w:rsidRPr="00A55413">
        <w:rPr>
          <w:b/>
          <w:bCs/>
          <w:iCs/>
          <w:sz w:val="22"/>
          <w:szCs w:val="22"/>
        </w:rPr>
        <w:t xml:space="preserve"> helyi vízgazdálkodási hatósági jogkörbe tartozó kutak</w:t>
      </w:r>
      <w:r w:rsidR="00C0779B" w:rsidRPr="00A55413">
        <w:rPr>
          <w:b/>
          <w:bCs/>
          <w:iCs/>
          <w:sz w:val="22"/>
          <w:szCs w:val="22"/>
        </w:rPr>
        <w:t xml:space="preserve"> </w:t>
      </w:r>
      <w:r w:rsidRPr="00A5026D">
        <w:rPr>
          <w:b/>
          <w:bCs/>
          <w:iCs/>
          <w:sz w:val="22"/>
          <w:szCs w:val="22"/>
          <w:u w:val="single"/>
        </w:rPr>
        <w:t xml:space="preserve">vízjogi </w:t>
      </w:r>
      <w:r w:rsidR="00813BCA">
        <w:rPr>
          <w:b/>
          <w:bCs/>
          <w:iCs/>
          <w:sz w:val="22"/>
          <w:szCs w:val="22"/>
          <w:u w:val="single"/>
        </w:rPr>
        <w:t>megszüntetési</w:t>
      </w:r>
      <w:r w:rsidRPr="00A5026D">
        <w:rPr>
          <w:b/>
          <w:bCs/>
          <w:iCs/>
          <w:sz w:val="22"/>
          <w:szCs w:val="22"/>
          <w:u w:val="single"/>
        </w:rPr>
        <w:t xml:space="preserve"> </w:t>
      </w:r>
      <w:r w:rsidRPr="00A55413">
        <w:rPr>
          <w:b/>
          <w:bCs/>
          <w:iCs/>
          <w:sz w:val="22"/>
          <w:szCs w:val="22"/>
        </w:rPr>
        <w:t>engedélyezési eljáráshoz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1662" w:rsidRPr="00A55413" w:rsidRDefault="00D70FA0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55413">
        <w:rPr>
          <w:sz w:val="22"/>
          <w:szCs w:val="22"/>
        </w:rPr>
        <w:t>Budapest Főváros XIV. Kerület Zugló Polgármesteri</w:t>
      </w:r>
      <w:r w:rsidR="00791662" w:rsidRPr="00A55413">
        <w:rPr>
          <w:sz w:val="22"/>
          <w:szCs w:val="22"/>
        </w:rPr>
        <w:t xml:space="preserve"> Hivatalának Jegyzője, mint a vízgazdálkodási hatósági jogkör gyakorlója</w:t>
      </w:r>
    </w:p>
    <w:p w:rsidR="00791662" w:rsidRPr="00A55413" w:rsidRDefault="00791662" w:rsidP="0079166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proofErr w:type="gramEnd"/>
      <w:r w:rsidRPr="00A55413">
        <w:rPr>
          <w:sz w:val="22"/>
          <w:szCs w:val="22"/>
        </w:rPr>
        <w:t xml:space="preserve"> 72/1996. (V. 22.) Korm. rendelet 24. §</w:t>
      </w:r>
      <w:proofErr w:type="spellStart"/>
      <w:r w:rsidRPr="00A55413">
        <w:rPr>
          <w:sz w:val="22"/>
          <w:szCs w:val="22"/>
        </w:rPr>
        <w:t>-</w:t>
      </w:r>
      <w:proofErr w:type="gramStart"/>
      <w:r w:rsidRPr="00A55413">
        <w:rPr>
          <w:sz w:val="22"/>
          <w:szCs w:val="22"/>
        </w:rPr>
        <w:t>a</w:t>
      </w:r>
      <w:proofErr w:type="spellEnd"/>
      <w:proofErr w:type="gramEnd"/>
      <w:r w:rsidRPr="00A55413">
        <w:rPr>
          <w:sz w:val="22"/>
          <w:szCs w:val="22"/>
        </w:rPr>
        <w:t xml:space="preserve"> alapján</w:t>
      </w:r>
    </w:p>
    <w:p w:rsidR="00BC33B3" w:rsidRPr="00A55413" w:rsidRDefault="00BC33B3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sz w:val="22"/>
          <w:szCs w:val="22"/>
          <w:u w:val="single"/>
        </w:rPr>
        <w:t xml:space="preserve"> </w:t>
      </w:r>
      <w:r w:rsidR="00D70FA0" w:rsidRPr="00A55413">
        <w:rPr>
          <w:b/>
          <w:sz w:val="22"/>
          <w:szCs w:val="22"/>
          <w:u w:val="single"/>
        </w:rPr>
        <w:t>K</w:t>
      </w:r>
      <w:r w:rsidRPr="00A55413">
        <w:rPr>
          <w:b/>
          <w:sz w:val="22"/>
          <w:szCs w:val="22"/>
          <w:u w:val="single"/>
        </w:rPr>
        <w:t>érelmező</w:t>
      </w:r>
      <w:r w:rsidRPr="00A55413">
        <w:rPr>
          <w:sz w:val="22"/>
          <w:szCs w:val="22"/>
        </w:rPr>
        <w:tab/>
      </w:r>
    </w:p>
    <w:p w:rsidR="00BC33B3" w:rsidRPr="00A55413" w:rsidRDefault="00215F47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n</w:t>
      </w:r>
      <w:r w:rsidR="00791662" w:rsidRPr="00A55413">
        <w:rPr>
          <w:sz w:val="22"/>
          <w:szCs w:val="22"/>
        </w:rPr>
        <w:t>eve</w:t>
      </w:r>
      <w:proofErr w:type="gramEnd"/>
      <w:r w:rsidR="00BC33B3" w:rsidRPr="00A55413">
        <w:rPr>
          <w:sz w:val="22"/>
          <w:szCs w:val="22"/>
        </w:rPr>
        <w:t>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791662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a</w:t>
      </w:r>
      <w:r w:rsidR="00791662" w:rsidRPr="00A55413">
        <w:rPr>
          <w:sz w:val="22"/>
          <w:szCs w:val="22"/>
        </w:rPr>
        <w:t>nyja</w:t>
      </w:r>
      <w:proofErr w:type="gramEnd"/>
      <w:r w:rsidR="00791662" w:rsidRPr="00A55413">
        <w:rPr>
          <w:sz w:val="22"/>
          <w:szCs w:val="22"/>
        </w:rPr>
        <w:t xml:space="preserve"> neve:</w:t>
      </w:r>
      <w:r w:rsidR="00791662" w:rsidRPr="00A55413">
        <w:rPr>
          <w:sz w:val="22"/>
          <w:szCs w:val="22"/>
        </w:rPr>
        <w:tab/>
      </w:r>
      <w:r w:rsidR="000F5F5B" w:rsidRPr="00A55413">
        <w:rPr>
          <w:sz w:val="22"/>
          <w:szCs w:val="22"/>
        </w:rPr>
        <w:t>………………………………</w:t>
      </w:r>
      <w:r w:rsidR="00791662" w:rsidRPr="00A55413">
        <w:rPr>
          <w:sz w:val="22"/>
          <w:szCs w:val="22"/>
        </w:rPr>
        <w:t>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születési</w:t>
      </w:r>
      <w:proofErr w:type="gramEnd"/>
      <w:r w:rsidRPr="00A55413">
        <w:rPr>
          <w:sz w:val="22"/>
          <w:szCs w:val="22"/>
        </w:rPr>
        <w:t xml:space="preserve"> helye, ideje……………………………………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215F47" w:rsidRPr="00A55413" w:rsidRDefault="00215F47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állandó</w:t>
      </w:r>
      <w:proofErr w:type="gramEnd"/>
      <w:r w:rsidRPr="00A55413">
        <w:rPr>
          <w:sz w:val="22"/>
          <w:szCs w:val="22"/>
        </w:rPr>
        <w:t xml:space="preserve"> lakcíme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</w:t>
      </w:r>
    </w:p>
    <w:p w:rsidR="00BC33B3" w:rsidRPr="00A55413" w:rsidRDefault="00AA2773" w:rsidP="00BA265D">
      <w:pPr>
        <w:tabs>
          <w:tab w:val="left" w:pos="1418"/>
          <w:tab w:val="left" w:pos="3960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levelezési</w:t>
      </w:r>
      <w:proofErr w:type="gramEnd"/>
      <w:r w:rsidRPr="00A55413">
        <w:rPr>
          <w:sz w:val="22"/>
          <w:szCs w:val="22"/>
        </w:rPr>
        <w:t xml:space="preserve"> </w:t>
      </w:r>
      <w:r w:rsidR="00BC33B3" w:rsidRPr="00A55413">
        <w:rPr>
          <w:sz w:val="22"/>
          <w:szCs w:val="22"/>
        </w:rPr>
        <w:t>címe:</w:t>
      </w:r>
      <w:r w:rsidR="00BC33B3"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C33B3" w:rsidRPr="00A55413" w:rsidRDefault="00BC33B3" w:rsidP="00BA265D">
      <w:pPr>
        <w:tabs>
          <w:tab w:val="left" w:pos="1418"/>
          <w:tab w:val="left" w:pos="2475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telefonszáma</w:t>
      </w:r>
      <w:proofErr w:type="gramEnd"/>
      <w:r w:rsidRPr="00A55413">
        <w:rPr>
          <w:sz w:val="22"/>
          <w:szCs w:val="22"/>
        </w:rPr>
        <w:t>:</w:t>
      </w:r>
      <w:r w:rsidRPr="00A55413">
        <w:rPr>
          <w:sz w:val="22"/>
          <w:szCs w:val="22"/>
        </w:rPr>
        <w:tab/>
        <w:t>……………………………………………</w:t>
      </w:r>
      <w:r w:rsidR="000F5F5B" w:rsidRPr="00A55413">
        <w:rPr>
          <w:sz w:val="22"/>
          <w:szCs w:val="22"/>
        </w:rPr>
        <w:t>………</w:t>
      </w:r>
      <w:r w:rsidR="00D70FA0" w:rsidRPr="00A55413">
        <w:rPr>
          <w:sz w:val="22"/>
          <w:szCs w:val="22"/>
        </w:rPr>
        <w:t>…………………………………………</w:t>
      </w:r>
    </w:p>
    <w:p w:rsidR="00BA265D" w:rsidRDefault="00BC33B3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e-mail</w:t>
      </w:r>
      <w:proofErr w:type="gramEnd"/>
      <w:r w:rsidRPr="00A55413">
        <w:rPr>
          <w:sz w:val="22"/>
          <w:szCs w:val="22"/>
        </w:rPr>
        <w:t xml:space="preserve"> címe:</w:t>
      </w:r>
      <w:r w:rsidRPr="00A55413">
        <w:rPr>
          <w:sz w:val="22"/>
          <w:szCs w:val="22"/>
        </w:rPr>
        <w:tab/>
        <w:t>………………………………….……………</w:t>
      </w:r>
      <w:r w:rsidR="000F5F5B" w:rsidRPr="00A55413">
        <w:rPr>
          <w:sz w:val="22"/>
          <w:szCs w:val="22"/>
        </w:rPr>
        <w:t>……</w:t>
      </w:r>
      <w:r w:rsidR="00D70FA0" w:rsidRPr="00A55413">
        <w:rPr>
          <w:sz w:val="22"/>
          <w:szCs w:val="22"/>
        </w:rPr>
        <w:t>……………………………………….</w:t>
      </w:r>
    </w:p>
    <w:p w:rsidR="00BF3202" w:rsidRPr="00BA265D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142" w:right="-569" w:hanging="142"/>
        <w:rPr>
          <w:sz w:val="22"/>
          <w:szCs w:val="22"/>
        </w:rPr>
      </w:pPr>
      <w:r>
        <w:rPr>
          <w:b/>
          <w:sz w:val="22"/>
          <w:szCs w:val="22"/>
        </w:rPr>
        <w:t>Tulajdoni lap</w:t>
      </w:r>
      <w:r w:rsidRPr="000E0842">
        <w:rPr>
          <w:b/>
          <w:sz w:val="22"/>
          <w:szCs w:val="22"/>
        </w:rPr>
        <w:t xml:space="preserve"> mellékelve:</w:t>
      </w:r>
    </w:p>
    <w:p w:rsidR="00BF3202" w:rsidRPr="00510A2B" w:rsidRDefault="00BF3202" w:rsidP="00BA265D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567" w:right="-567" w:firstLine="283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 w:rsidRPr="00510A2B">
        <w:rPr>
          <w:sz w:val="22"/>
          <w:szCs w:val="22"/>
        </w:rPr>
        <w:tab/>
        <w:t>nem</w:t>
      </w:r>
    </w:p>
    <w:p w:rsidR="00BF3202" w:rsidRPr="000E0842" w:rsidRDefault="00BF3202" w:rsidP="00DE7205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b/>
          <w:sz w:val="22"/>
          <w:szCs w:val="22"/>
        </w:rPr>
      </w:pPr>
      <w:r>
        <w:rPr>
          <w:b/>
          <w:sz w:val="22"/>
          <w:szCs w:val="22"/>
        </w:rPr>
        <w:t>Tulajdonosok hozzájárulása, társasház esetén közgyűlési határozat</w:t>
      </w:r>
      <w:r w:rsidRPr="000E0842">
        <w:rPr>
          <w:b/>
          <w:sz w:val="22"/>
          <w:szCs w:val="22"/>
        </w:rPr>
        <w:t xml:space="preserve"> mellékelve:</w:t>
      </w:r>
    </w:p>
    <w:p w:rsidR="00510A2B" w:rsidRDefault="00510A2B" w:rsidP="002A29B8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jc w:val="center"/>
        <w:rPr>
          <w:sz w:val="22"/>
          <w:szCs w:val="22"/>
        </w:rPr>
      </w:pPr>
      <w:proofErr w:type="gramStart"/>
      <w:r w:rsidRPr="00510A2B">
        <w:rPr>
          <w:sz w:val="22"/>
          <w:szCs w:val="22"/>
        </w:rPr>
        <w:t>igen</w:t>
      </w:r>
      <w:proofErr w:type="gramEnd"/>
      <w:r>
        <w:rPr>
          <w:sz w:val="22"/>
          <w:szCs w:val="22"/>
        </w:rPr>
        <w:t xml:space="preserve">                      </w:t>
      </w:r>
      <w:r w:rsidRPr="00510A2B">
        <w:rPr>
          <w:sz w:val="22"/>
          <w:szCs w:val="22"/>
        </w:rPr>
        <w:t>nem</w:t>
      </w:r>
    </w:p>
    <w:p w:rsidR="000E0842" w:rsidRPr="00A55413" w:rsidRDefault="000E0842" w:rsidP="00510A2B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sz w:val="22"/>
          <w:szCs w:val="22"/>
        </w:rPr>
      </w:pPr>
    </w:p>
    <w:p w:rsidR="00215F47" w:rsidRPr="00A55413" w:rsidRDefault="00215F47" w:rsidP="00D70FA0">
      <w:pPr>
        <w:pStyle w:val="Listaszerbekezds"/>
        <w:numPr>
          <w:ilvl w:val="0"/>
          <w:numId w:val="20"/>
        </w:numPr>
        <w:tabs>
          <w:tab w:val="left" w:pos="5103"/>
        </w:tabs>
        <w:spacing w:after="160"/>
        <w:ind w:right="-569"/>
        <w:rPr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>A kút helye</w:t>
      </w:r>
      <w:r w:rsidR="00D70FA0" w:rsidRPr="00A55413">
        <w:rPr>
          <w:b/>
          <w:sz w:val="22"/>
          <w:szCs w:val="22"/>
          <w:u w:val="single"/>
        </w:rPr>
        <w:t>:</w:t>
      </w:r>
      <w:r w:rsidR="00921189" w:rsidRPr="00A55413">
        <w:rPr>
          <w:sz w:val="22"/>
          <w:szCs w:val="22"/>
          <w:u w:val="single"/>
        </w:rPr>
        <w:t xml:space="preserve"> </w:t>
      </w:r>
      <w:r w:rsidR="0082454B" w:rsidRPr="00A55413">
        <w:rPr>
          <w:sz w:val="22"/>
          <w:szCs w:val="22"/>
          <w:u w:val="single"/>
        </w:rPr>
        <w:t xml:space="preserve"> </w:t>
      </w:r>
    </w:p>
    <w:p w:rsidR="00D70FA0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ingatlan</w:t>
      </w:r>
      <w:proofErr w:type="gramEnd"/>
      <w:r w:rsidRPr="00A55413">
        <w:rPr>
          <w:sz w:val="22"/>
          <w:szCs w:val="22"/>
        </w:rPr>
        <w:t xml:space="preserve"> címe, </w:t>
      </w:r>
      <w:r w:rsidR="00D70FA0" w:rsidRPr="00A55413">
        <w:rPr>
          <w:sz w:val="22"/>
          <w:szCs w:val="22"/>
        </w:rPr>
        <w:t>………………………………………………………………………………………………….</w:t>
      </w:r>
    </w:p>
    <w:p w:rsidR="00215F47" w:rsidRPr="00A55413" w:rsidRDefault="00215F47" w:rsidP="00DB6A1F">
      <w:pPr>
        <w:tabs>
          <w:tab w:val="left" w:pos="3119"/>
          <w:tab w:val="left" w:leader="dot" w:pos="3686"/>
          <w:tab w:val="left" w:pos="5103"/>
          <w:tab w:val="left" w:pos="6521"/>
          <w:tab w:val="left" w:leader="dot" w:pos="9781"/>
        </w:tabs>
        <w:spacing w:after="120"/>
        <w:ind w:left="-284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helyrajzi</w:t>
      </w:r>
      <w:proofErr w:type="gramEnd"/>
      <w:r w:rsidRPr="00A55413">
        <w:rPr>
          <w:sz w:val="22"/>
          <w:szCs w:val="22"/>
        </w:rPr>
        <w:t xml:space="preserve"> száma: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215F47" w:rsidRPr="00A55413" w:rsidRDefault="00215F47" w:rsidP="00DB6A1F">
      <w:pPr>
        <w:tabs>
          <w:tab w:val="left" w:pos="3119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84" w:right="-567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koordináták</w:t>
      </w:r>
      <w:proofErr w:type="gramEnd"/>
      <w:r w:rsidRPr="00A55413">
        <w:rPr>
          <w:sz w:val="22"/>
          <w:szCs w:val="22"/>
        </w:rPr>
        <w:t xml:space="preserve"> (földrajzi, vagy EOV)</w:t>
      </w:r>
      <w:r w:rsidR="006A4E9D" w:rsidRPr="00A55413">
        <w:rPr>
          <w:sz w:val="22"/>
          <w:szCs w:val="22"/>
        </w:rPr>
        <w:t>:</w:t>
      </w:r>
      <w:r w:rsidR="006A4E9D" w:rsidRPr="00A55413">
        <w:rPr>
          <w:sz w:val="22"/>
          <w:szCs w:val="22"/>
        </w:rPr>
        <w:tab/>
        <w:t>…………………………………………………………………..….</w:t>
      </w:r>
    </w:p>
    <w:p w:rsidR="00BF3202" w:rsidRPr="000E0842" w:rsidRDefault="00BF3202" w:rsidP="00BF320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>
        <w:rPr>
          <w:b/>
          <w:sz w:val="22"/>
          <w:szCs w:val="22"/>
        </w:rPr>
        <w:t>Helyszínrajz</w:t>
      </w:r>
      <w:r w:rsidRPr="000E0842">
        <w:rPr>
          <w:b/>
          <w:sz w:val="22"/>
          <w:szCs w:val="22"/>
        </w:rPr>
        <w:t xml:space="preserve"> mellékelve:</w:t>
      </w:r>
    </w:p>
    <w:p w:rsidR="00B2578B" w:rsidRPr="00813BCA" w:rsidRDefault="00BF3202" w:rsidP="00B2578B">
      <w:pPr>
        <w:pStyle w:val="Listaszerbekezds"/>
        <w:numPr>
          <w:ilvl w:val="0"/>
          <w:numId w:val="25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  <w:r w:rsidRPr="00BF3202">
        <w:rPr>
          <w:sz w:val="22"/>
          <w:szCs w:val="22"/>
        </w:rPr>
        <w:t>igen</w:t>
      </w:r>
      <w:r w:rsidRPr="00BF3202">
        <w:rPr>
          <w:sz w:val="22"/>
          <w:szCs w:val="22"/>
        </w:rPr>
        <w:tab/>
        <w:t>2. nem</w:t>
      </w:r>
    </w:p>
    <w:p w:rsidR="000E0842" w:rsidRPr="000E0842" w:rsidRDefault="000E0842" w:rsidP="000E0842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jc w:val="center"/>
        <w:rPr>
          <w:sz w:val="22"/>
          <w:szCs w:val="22"/>
        </w:rPr>
      </w:pPr>
    </w:p>
    <w:p w:rsidR="00813BCA" w:rsidRPr="00A55413" w:rsidRDefault="00813BCA" w:rsidP="00813BCA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right="-569"/>
        <w:rPr>
          <w:sz w:val="22"/>
          <w:szCs w:val="22"/>
        </w:rPr>
      </w:pPr>
      <w:r w:rsidRPr="00A55413">
        <w:rPr>
          <w:b/>
          <w:sz w:val="22"/>
          <w:szCs w:val="22"/>
          <w:u w:val="single"/>
        </w:rPr>
        <w:lastRenderedPageBreak/>
        <w:t>A vízjogi létesítési engedély:</w:t>
      </w:r>
      <w:r w:rsidRPr="00A55413">
        <w:rPr>
          <w:sz w:val="22"/>
          <w:szCs w:val="22"/>
        </w:rPr>
        <w:t xml:space="preserve"> </w:t>
      </w:r>
    </w:p>
    <w:p w:rsidR="00813BCA" w:rsidRPr="00A55413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b/>
          <w:sz w:val="22"/>
          <w:szCs w:val="22"/>
          <w:u w:val="single"/>
        </w:rPr>
      </w:pPr>
    </w:p>
    <w:p w:rsidR="00813BCA" w:rsidRPr="00A55413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száma</w:t>
      </w:r>
      <w:proofErr w:type="gramEnd"/>
      <w:r w:rsidRPr="00A55413">
        <w:rPr>
          <w:sz w:val="22"/>
          <w:szCs w:val="22"/>
        </w:rPr>
        <w:t>:..............................................................................</w:t>
      </w:r>
    </w:p>
    <w:p w:rsidR="00813BCA" w:rsidRPr="00A55413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813BCA" w:rsidRPr="00A55413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kelte</w:t>
      </w:r>
      <w:proofErr w:type="gramEnd"/>
      <w:r w:rsidRPr="00A55413">
        <w:rPr>
          <w:sz w:val="22"/>
          <w:szCs w:val="22"/>
        </w:rPr>
        <w:t>:…………………………………………………….</w:t>
      </w:r>
    </w:p>
    <w:p w:rsidR="00813BCA" w:rsidRPr="00A55413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813BCA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  <w:proofErr w:type="gramStart"/>
      <w:r w:rsidRPr="00A55413">
        <w:rPr>
          <w:sz w:val="22"/>
          <w:szCs w:val="22"/>
        </w:rPr>
        <w:t>kiállító</w:t>
      </w:r>
      <w:proofErr w:type="gramEnd"/>
      <w:r w:rsidRPr="00A55413">
        <w:rPr>
          <w:sz w:val="22"/>
          <w:szCs w:val="22"/>
        </w:rPr>
        <w:t xml:space="preserve"> hatóság……………………………………………</w:t>
      </w:r>
    </w:p>
    <w:p w:rsidR="00813BCA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813BCA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/>
        <w:ind w:left="-207" w:right="-569"/>
        <w:rPr>
          <w:sz w:val="22"/>
          <w:szCs w:val="22"/>
        </w:rPr>
      </w:pPr>
    </w:p>
    <w:p w:rsidR="00813BCA" w:rsidRDefault="00813BCA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>
        <w:rPr>
          <w:b/>
          <w:sz w:val="22"/>
          <w:szCs w:val="22"/>
        </w:rPr>
        <w:t>Megszüntetés tervezett műszaki megoldása:</w:t>
      </w:r>
    </w:p>
    <w:p w:rsidR="00813BCA" w:rsidRDefault="000E5C46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:rsidR="00813BCA" w:rsidRPr="00813BCA" w:rsidRDefault="00813BCA" w:rsidP="00813BCA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261DC8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sz w:val="22"/>
          <w:szCs w:val="22"/>
        </w:rPr>
        <w:t>*</w:t>
      </w:r>
      <w:r w:rsidRPr="00261DC8">
        <w:rPr>
          <w:b/>
          <w:sz w:val="22"/>
          <w:szCs w:val="22"/>
        </w:rPr>
        <w:t>Fúrt kút esetén</w:t>
      </w:r>
      <w:r w:rsidR="0051614B">
        <w:rPr>
          <w:b/>
          <w:sz w:val="22"/>
          <w:szCs w:val="22"/>
        </w:rPr>
        <w:t>,</w:t>
      </w:r>
      <w:r w:rsidR="00261DC8" w:rsidRPr="00261DC8">
        <w:rPr>
          <w:color w:val="000000"/>
          <w:sz w:val="22"/>
          <w:szCs w:val="22"/>
        </w:rPr>
        <w:t xml:space="preserve"> </w:t>
      </w:r>
      <w:r w:rsidRPr="00261DC8">
        <w:rPr>
          <w:b/>
          <w:sz w:val="22"/>
          <w:szCs w:val="22"/>
        </w:rPr>
        <w:t xml:space="preserve">a 101/2007. (XII.23.) </w:t>
      </w:r>
      <w:proofErr w:type="spellStart"/>
      <w:r w:rsidRPr="00261DC8">
        <w:rPr>
          <w:b/>
          <w:sz w:val="22"/>
          <w:szCs w:val="22"/>
        </w:rPr>
        <w:t>KvVM</w:t>
      </w:r>
      <w:proofErr w:type="spellEnd"/>
      <w:r w:rsidRPr="00261DC8">
        <w:rPr>
          <w:b/>
          <w:sz w:val="22"/>
          <w:szCs w:val="22"/>
        </w:rPr>
        <w:t xml:space="preserve"> rendelet 13.§ (2) bekezdésének való megfelelés igazolása:</w:t>
      </w:r>
    </w:p>
    <w:p w:rsidR="001C0857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  <w:r w:rsidRPr="00A55413">
        <w:rPr>
          <w:sz w:val="22"/>
          <w:szCs w:val="22"/>
        </w:rPr>
        <w:t>Alulírott</w:t>
      </w:r>
      <w:proofErr w:type="gramStart"/>
      <w:r w:rsidRPr="00A55413">
        <w:rPr>
          <w:sz w:val="22"/>
          <w:szCs w:val="22"/>
        </w:rPr>
        <w:t>…………………………………………………</w:t>
      </w:r>
      <w:r w:rsidR="009816D0" w:rsidRPr="00A55413">
        <w:rPr>
          <w:sz w:val="22"/>
          <w:szCs w:val="22"/>
        </w:rPr>
        <w:t>……</w:t>
      </w:r>
      <w:proofErr w:type="gramEnd"/>
      <w:r w:rsidR="009816D0" w:rsidRPr="00A55413">
        <w:rPr>
          <w:sz w:val="22"/>
          <w:szCs w:val="22"/>
        </w:rPr>
        <w:t>(név),………………………….(</w:t>
      </w:r>
      <w:proofErr w:type="spellStart"/>
      <w:r w:rsidR="009816D0" w:rsidRPr="00A55413">
        <w:rPr>
          <w:sz w:val="22"/>
          <w:szCs w:val="22"/>
        </w:rPr>
        <w:t>szi</w:t>
      </w:r>
      <w:r w:rsidRPr="00A55413">
        <w:rPr>
          <w:sz w:val="22"/>
          <w:szCs w:val="22"/>
        </w:rPr>
        <w:t>g.szám</w:t>
      </w:r>
      <w:proofErr w:type="spellEnd"/>
      <w:r w:rsidRPr="00A55413">
        <w:rPr>
          <w:sz w:val="22"/>
          <w:szCs w:val="22"/>
        </w:rPr>
        <w:t>) a</w:t>
      </w:r>
      <w:r w:rsidR="009816D0" w:rsidRPr="00A55413">
        <w:rPr>
          <w:sz w:val="22"/>
          <w:szCs w:val="22"/>
        </w:rPr>
        <w:t>(z) …………………………………..nyi</w:t>
      </w:r>
      <w:r w:rsidRPr="00A55413">
        <w:rPr>
          <w:sz w:val="22"/>
          <w:szCs w:val="22"/>
        </w:rPr>
        <w:t>lvántartási számú vízkútfúró végzettséggel rendelkezem.  Érvényessége</w:t>
      </w:r>
      <w:proofErr w:type="gramStart"/>
      <w:r w:rsidRPr="00A55413">
        <w:rPr>
          <w:sz w:val="22"/>
          <w:szCs w:val="22"/>
        </w:rPr>
        <w:t>: …</w:t>
      </w:r>
      <w:proofErr w:type="gramEnd"/>
      <w:r w:rsidRPr="00A55413">
        <w:rPr>
          <w:sz w:val="22"/>
          <w:szCs w:val="22"/>
        </w:rPr>
        <w:t>………………….(év)………………………..(hónap)</w:t>
      </w:r>
    </w:p>
    <w:p w:rsidR="00DB5A73" w:rsidRPr="00A55413" w:rsidRDefault="00DB5A73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153" w:right="-567"/>
        <w:rPr>
          <w:sz w:val="22"/>
          <w:szCs w:val="22"/>
        </w:rPr>
      </w:pPr>
    </w:p>
    <w:p w:rsidR="001C0857" w:rsidRPr="00A55413" w:rsidRDefault="001C0857" w:rsidP="00CF0CD4">
      <w:pPr>
        <w:pStyle w:val="Listaszerbekezds"/>
        <w:numPr>
          <w:ilvl w:val="0"/>
          <w:numId w:val="20"/>
        </w:num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Nyilatkozat:</w:t>
      </w:r>
    </w:p>
    <w:p w:rsidR="00F50950" w:rsidRPr="00F50950" w:rsidRDefault="001C0857" w:rsidP="00F50950">
      <w:pPr>
        <w:pStyle w:val="NormlWeb"/>
        <w:spacing w:after="0"/>
        <w:ind w:firstLine="4"/>
        <w:jc w:val="both"/>
        <w:rPr>
          <w:sz w:val="22"/>
          <w:szCs w:val="22"/>
        </w:rPr>
      </w:pPr>
      <w:r w:rsidRPr="00F50950">
        <w:rPr>
          <w:b/>
          <w:sz w:val="22"/>
          <w:szCs w:val="22"/>
        </w:rPr>
        <w:t xml:space="preserve">A közölt adatok a valóságnak megfelelnek, </w:t>
      </w:r>
      <w:r w:rsidR="00F50950" w:rsidRPr="00F50950">
        <w:rPr>
          <w:b/>
          <w:color w:val="000000"/>
          <w:sz w:val="22"/>
          <w:szCs w:val="22"/>
        </w:rPr>
        <w:t xml:space="preserve">a kút </w:t>
      </w:r>
      <w:r w:rsidR="000E5C46">
        <w:rPr>
          <w:b/>
          <w:color w:val="000000"/>
          <w:sz w:val="22"/>
          <w:szCs w:val="22"/>
        </w:rPr>
        <w:t xml:space="preserve">eltömedékelése </w:t>
      </w:r>
      <w:r w:rsidR="00F50950" w:rsidRPr="00F50950">
        <w:rPr>
          <w:b/>
          <w:color w:val="000000"/>
          <w:sz w:val="22"/>
          <w:szCs w:val="22"/>
        </w:rPr>
        <w:t>az érvényes műszaki, biztonsági, vízgazdálkodási és környezetvédelmi előírásoknak megfelelően kerül</w:t>
      </w:r>
      <w:r w:rsidR="000E5C46">
        <w:rPr>
          <w:b/>
          <w:color w:val="000000"/>
          <w:sz w:val="22"/>
          <w:szCs w:val="22"/>
        </w:rPr>
        <w:t>t</w:t>
      </w:r>
      <w:r w:rsidR="00F50950" w:rsidRPr="00F50950">
        <w:rPr>
          <w:b/>
          <w:color w:val="000000"/>
          <w:sz w:val="22"/>
          <w:szCs w:val="22"/>
        </w:rPr>
        <w:t xml:space="preserve"> kialakításra</w:t>
      </w:r>
      <w:r w:rsidR="00F50950" w:rsidRPr="00F50950">
        <w:rPr>
          <w:color w:val="000000"/>
          <w:sz w:val="22"/>
          <w:szCs w:val="22"/>
        </w:rPr>
        <w:t>.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Budapest</w:t>
      </w:r>
      <w:proofErr w:type="gramStart"/>
      <w:r w:rsidRPr="00A55413">
        <w:rPr>
          <w:b/>
          <w:sz w:val="22"/>
          <w:szCs w:val="22"/>
        </w:rPr>
        <w:t xml:space="preserve">, </w:t>
      </w:r>
      <w:r w:rsidR="007B68FE">
        <w:rPr>
          <w:b/>
          <w:sz w:val="22"/>
          <w:szCs w:val="22"/>
        </w:rPr>
        <w:t>…</w:t>
      </w:r>
      <w:proofErr w:type="gramEnd"/>
      <w:r w:rsidR="007B68FE">
        <w:rPr>
          <w:b/>
          <w:sz w:val="22"/>
          <w:szCs w:val="22"/>
        </w:rPr>
        <w:t>…...év</w:t>
      </w:r>
      <w:r w:rsidRPr="00A55413">
        <w:rPr>
          <w:b/>
          <w:sz w:val="22"/>
          <w:szCs w:val="22"/>
        </w:rPr>
        <w:t>………………</w:t>
      </w:r>
      <w:r w:rsidR="007B68FE">
        <w:rPr>
          <w:b/>
          <w:sz w:val="22"/>
          <w:szCs w:val="22"/>
        </w:rPr>
        <w:t>hó</w:t>
      </w:r>
      <w:r w:rsidRPr="00A55413">
        <w:rPr>
          <w:b/>
          <w:sz w:val="22"/>
          <w:szCs w:val="22"/>
        </w:rPr>
        <w:t>………</w:t>
      </w:r>
      <w:r w:rsidR="007B68FE">
        <w:rPr>
          <w:b/>
          <w:sz w:val="22"/>
          <w:szCs w:val="22"/>
        </w:rPr>
        <w:t>nap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…………………………………………</w:t>
      </w:r>
      <w:r w:rsidR="00B878EC" w:rsidRPr="00A55413">
        <w:rPr>
          <w:b/>
          <w:sz w:val="22"/>
          <w:szCs w:val="22"/>
        </w:rPr>
        <w:t xml:space="preserve">..                       </w:t>
      </w:r>
      <w:r w:rsidRPr="00A55413">
        <w:rPr>
          <w:b/>
          <w:sz w:val="22"/>
          <w:szCs w:val="22"/>
        </w:rPr>
        <w:tab/>
        <w:t>…………………………………………….</w:t>
      </w:r>
    </w:p>
    <w:p w:rsidR="001C0857" w:rsidRPr="00A55413" w:rsidRDefault="000E5C46" w:rsidP="000E5C46">
      <w:pPr>
        <w:pStyle w:val="Listaszerbekezds"/>
        <w:tabs>
          <w:tab w:val="center" w:pos="1560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="001C0857" w:rsidRPr="00A55413">
        <w:rPr>
          <w:b/>
          <w:sz w:val="22"/>
          <w:szCs w:val="22"/>
        </w:rPr>
        <w:t>tulajdonos</w:t>
      </w:r>
      <w:proofErr w:type="gramEnd"/>
      <w:r w:rsidR="001C0857" w:rsidRPr="00A55413">
        <w:rPr>
          <w:b/>
          <w:sz w:val="22"/>
          <w:szCs w:val="22"/>
        </w:rPr>
        <w:t xml:space="preserve"> aláírása </w:t>
      </w:r>
      <w:r w:rsidR="00B878EC" w:rsidRPr="00A55413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</w:t>
      </w:r>
      <w:r w:rsidR="00B878EC" w:rsidRPr="00A5541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</w:t>
      </w:r>
      <w:r w:rsidR="001C0857" w:rsidRPr="00A55413">
        <w:rPr>
          <w:b/>
          <w:sz w:val="22"/>
          <w:szCs w:val="22"/>
        </w:rPr>
        <w:t>*</w:t>
      </w:r>
      <w:r w:rsidR="00B878EC" w:rsidRPr="00A55413">
        <w:rPr>
          <w:b/>
          <w:sz w:val="22"/>
          <w:szCs w:val="22"/>
        </w:rPr>
        <w:t>fúrt kút esetén kivitelező cégszerű aláírása</w:t>
      </w:r>
    </w:p>
    <w:p w:rsidR="001C0857" w:rsidRPr="00A55413" w:rsidRDefault="001C0857" w:rsidP="001C0857">
      <w:pPr>
        <w:pStyle w:val="Listaszerbekezds"/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line="360" w:lineRule="auto"/>
        <w:ind w:left="-207" w:right="-567"/>
        <w:rPr>
          <w:b/>
          <w:sz w:val="22"/>
          <w:szCs w:val="22"/>
        </w:rPr>
      </w:pPr>
      <w:r w:rsidRPr="00A55413">
        <w:rPr>
          <w:b/>
          <w:sz w:val="22"/>
          <w:szCs w:val="22"/>
        </w:rPr>
        <w:t>(több tulajdonos esetén minden tulajdonos)</w:t>
      </w: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B575C" w:rsidRPr="00A55413" w:rsidRDefault="00BB575C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847600" w:rsidRPr="00A55413" w:rsidRDefault="00847600" w:rsidP="00847600">
      <w:pPr>
        <w:rPr>
          <w:sz w:val="22"/>
          <w:szCs w:val="22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2578B" w:rsidRDefault="00B2578B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BC33B3" w:rsidRPr="00A55413" w:rsidRDefault="00BC33B3" w:rsidP="00BC33B3">
      <w:pPr>
        <w:pStyle w:val="Cmsor6"/>
        <w:ind w:left="-567" w:right="-569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5413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 kérelmező tudomásul veszi, hogy:</w:t>
      </w:r>
    </w:p>
    <w:p w:rsidR="00BC33B3" w:rsidRPr="00A5541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az engedély nem pótolja a jogszabályokban előírt egyéb hatósági, szakhatósági engedélyek, hozzájárulások, vélemények, nyilatkozatok beszerzését;</w:t>
      </w:r>
    </w:p>
    <w:p w:rsidR="00BC33B3" w:rsidRDefault="00BC33B3" w:rsidP="001D3028">
      <w:pPr>
        <w:pStyle w:val="Listaszerbekezds"/>
        <w:numPr>
          <w:ilvl w:val="0"/>
          <w:numId w:val="17"/>
        </w:numPr>
        <w:tabs>
          <w:tab w:val="clear" w:pos="360"/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 xml:space="preserve">az engedély a kérelem és annak mellékleteként csatolt tervek alapján kerül kiállításra, minden, az abban foglaltaktól eltérő kialakítás engedély nélküli </w:t>
      </w:r>
      <w:r w:rsidR="00644DAA" w:rsidRPr="00A55413">
        <w:rPr>
          <w:sz w:val="22"/>
          <w:szCs w:val="22"/>
        </w:rPr>
        <w:t>kialakításnak</w:t>
      </w:r>
      <w:r w:rsidR="00685682" w:rsidRPr="00A55413">
        <w:rPr>
          <w:sz w:val="22"/>
          <w:szCs w:val="22"/>
        </w:rPr>
        <w:t xml:space="preserve"> minősül.</w:t>
      </w:r>
    </w:p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</w:p>
    <w:p w:rsidR="00BC33B3" w:rsidRPr="00A55413" w:rsidRDefault="00BC33B3" w:rsidP="00BC33B3">
      <w:pPr>
        <w:tabs>
          <w:tab w:val="left" w:pos="3686"/>
          <w:tab w:val="left" w:pos="5245"/>
        </w:tabs>
        <w:ind w:left="-567" w:right="-569"/>
        <w:rPr>
          <w:b/>
          <w:sz w:val="22"/>
          <w:szCs w:val="22"/>
          <w:u w:val="single"/>
        </w:rPr>
      </w:pPr>
      <w:r w:rsidRPr="00A55413">
        <w:rPr>
          <w:b/>
          <w:sz w:val="22"/>
          <w:szCs w:val="22"/>
          <w:u w:val="single"/>
        </w:rPr>
        <w:t>A kérelemhez csatolni szükséges az alábbi dokumentumokat:</w:t>
      </w:r>
    </w:p>
    <w:p w:rsidR="00EF3380" w:rsidRPr="000E5CD8" w:rsidRDefault="00BC33B3" w:rsidP="005120F8">
      <w:pPr>
        <w:pStyle w:val="Listaszerbekezds"/>
        <w:numPr>
          <w:ilvl w:val="0"/>
          <w:numId w:val="17"/>
        </w:numPr>
        <w:tabs>
          <w:tab w:val="clear" w:pos="360"/>
        </w:tabs>
        <w:ind w:left="-142" w:right="-569"/>
        <w:jc w:val="both"/>
        <w:rPr>
          <w:sz w:val="22"/>
          <w:szCs w:val="22"/>
        </w:rPr>
      </w:pPr>
      <w:r w:rsidRPr="00A73D4C">
        <w:rPr>
          <w:sz w:val="22"/>
          <w:szCs w:val="22"/>
        </w:rPr>
        <w:t xml:space="preserve">a </w:t>
      </w:r>
      <w:r w:rsidR="00AE7993" w:rsidRPr="00A73D4C">
        <w:rPr>
          <w:sz w:val="22"/>
          <w:szCs w:val="22"/>
        </w:rPr>
        <w:t>kút</w:t>
      </w:r>
      <w:r w:rsidR="00A73D4C" w:rsidRPr="00A73D4C">
        <w:rPr>
          <w:sz w:val="22"/>
          <w:szCs w:val="22"/>
        </w:rPr>
        <w:t xml:space="preserve"> </w:t>
      </w:r>
      <w:r w:rsidR="00AE7993" w:rsidRPr="00A73D4C">
        <w:rPr>
          <w:sz w:val="22"/>
          <w:szCs w:val="22"/>
        </w:rPr>
        <w:t>helyét bemutató</w:t>
      </w:r>
      <w:r w:rsidRPr="00A73D4C">
        <w:rPr>
          <w:sz w:val="22"/>
          <w:szCs w:val="22"/>
        </w:rPr>
        <w:t xml:space="preserve"> helyszínrajzot</w:t>
      </w:r>
      <w:r w:rsidR="00E84ED6" w:rsidRPr="00A73D4C">
        <w:rPr>
          <w:rFonts w:asciiTheme="minorHAnsi" w:hAnsiTheme="minorHAnsi" w:cstheme="minorHAnsi"/>
          <w:b/>
          <w:bCs/>
        </w:rPr>
        <w:t xml:space="preserve"> </w:t>
      </w:r>
      <w:r w:rsidR="00E84ED6" w:rsidRPr="00A73D4C">
        <w:rPr>
          <w:bCs/>
          <w:sz w:val="22"/>
          <w:szCs w:val="22"/>
        </w:rPr>
        <w:t>a kút helyének megjelölésével</w:t>
      </w:r>
      <w:r w:rsidR="00E84ED6" w:rsidRPr="00A73D4C">
        <w:rPr>
          <w:sz w:val="22"/>
          <w:szCs w:val="22"/>
        </w:rPr>
        <w:t xml:space="preserve">, valamint </w:t>
      </w:r>
      <w:r w:rsidR="00E84ED6" w:rsidRPr="00A73D4C">
        <w:rPr>
          <w:bCs/>
          <w:sz w:val="22"/>
          <w:szCs w:val="22"/>
        </w:rPr>
        <w:t>telekhatároktól,</w:t>
      </w:r>
      <w:r w:rsidR="00E84ED6" w:rsidRPr="00A73D4C">
        <w:rPr>
          <w:sz w:val="22"/>
          <w:szCs w:val="22"/>
        </w:rPr>
        <w:t xml:space="preserve"> </w:t>
      </w:r>
      <w:r w:rsidR="00E84ED6" w:rsidRPr="00A73D4C">
        <w:rPr>
          <w:bCs/>
          <w:sz w:val="22"/>
          <w:szCs w:val="22"/>
        </w:rPr>
        <w:t>épülettől, közművektől más kutaktól való távolságának megjelölésével</w:t>
      </w:r>
      <w:r w:rsidR="000E5CD8">
        <w:rPr>
          <w:bCs/>
          <w:sz w:val="22"/>
          <w:szCs w:val="22"/>
        </w:rPr>
        <w:t>;</w:t>
      </w:r>
    </w:p>
    <w:p w:rsidR="000E5CD8" w:rsidRPr="00A73D4C" w:rsidRDefault="000E5CD8" w:rsidP="005120F8">
      <w:pPr>
        <w:pStyle w:val="Listaszerbekezds"/>
        <w:numPr>
          <w:ilvl w:val="0"/>
          <w:numId w:val="17"/>
        </w:numPr>
        <w:tabs>
          <w:tab w:val="clear" w:pos="360"/>
        </w:tabs>
        <w:ind w:left="-142" w:right="-569"/>
        <w:jc w:val="both"/>
        <w:rPr>
          <w:sz w:val="22"/>
          <w:szCs w:val="22"/>
        </w:rPr>
      </w:pPr>
      <w:r>
        <w:rPr>
          <w:bCs/>
          <w:sz w:val="22"/>
          <w:szCs w:val="22"/>
        </w:rPr>
        <w:t>a kutat és környezetét ábrázoló fényképfelvételt a 41/2017. (XII. 29.) BM</w:t>
      </w:r>
      <w:bookmarkStart w:id="0" w:name="_GoBack"/>
      <w:bookmarkEnd w:id="0"/>
      <w:r>
        <w:rPr>
          <w:bCs/>
          <w:sz w:val="22"/>
          <w:szCs w:val="22"/>
        </w:rPr>
        <w:t xml:space="preserve"> rendelet vonatkozó 2. mellékletének II. bekezdés 6.7. pontjában foglaltaknak megfelelően;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ulajdonjog igazolása </w:t>
      </w:r>
      <w:r>
        <w:rPr>
          <w:sz w:val="22"/>
          <w:szCs w:val="22"/>
        </w:rPr>
        <w:t>(3 hónapnál nem régebbi nem hiteles tulajdoni lap)</w:t>
      </w:r>
    </w:p>
    <w:p w:rsidR="00E52271" w:rsidRPr="00E52271" w:rsidRDefault="00E52271" w:rsidP="00E52271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E52271">
        <w:rPr>
          <w:sz w:val="22"/>
          <w:szCs w:val="22"/>
        </w:rPr>
        <w:t xml:space="preserve">ulajdonosok hozzájárulása, </w:t>
      </w:r>
      <w:r w:rsidRPr="00E52271">
        <w:rPr>
          <w:b/>
          <w:bCs/>
          <w:sz w:val="22"/>
          <w:szCs w:val="22"/>
        </w:rPr>
        <w:t>Társasház esetén közgyűlési határozat</w:t>
      </w:r>
    </w:p>
    <w:p w:rsidR="00AE7993" w:rsidRPr="00A55413" w:rsidRDefault="00AE7993" w:rsidP="00AE7993">
      <w:pPr>
        <w:pStyle w:val="Listaszerbekezds"/>
        <w:widowControl w:val="0"/>
        <w:numPr>
          <w:ilvl w:val="0"/>
          <w:numId w:val="17"/>
        </w:numPr>
        <w:tabs>
          <w:tab w:val="clear" w:pos="360"/>
        </w:tabs>
        <w:suppressAutoHyphens/>
        <w:autoSpaceDE w:val="0"/>
        <w:ind w:left="-142" w:right="-569"/>
        <w:jc w:val="both"/>
        <w:rPr>
          <w:sz w:val="22"/>
          <w:szCs w:val="22"/>
        </w:rPr>
      </w:pPr>
      <w:r w:rsidRPr="00A55413">
        <w:rPr>
          <w:sz w:val="22"/>
          <w:szCs w:val="22"/>
        </w:rPr>
        <w:t>meghatalmazás - amennyiben nem az ingatlan tulajdonos jár el;</w:t>
      </w:r>
    </w:p>
    <w:p w:rsidR="00BA265D" w:rsidRPr="00BA265D" w:rsidRDefault="00BA265D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BA265D">
        <w:rPr>
          <w:sz w:val="22"/>
          <w:szCs w:val="22"/>
        </w:rPr>
        <w:t xml:space="preserve">a az ingatlan nem a kérelmező tulajdona: az ingatlan igénybevételére, használatára vonatkozó jogcím igazolása, a </w:t>
      </w:r>
      <w:proofErr w:type="spellStart"/>
      <w:r w:rsidRPr="00BA265D">
        <w:rPr>
          <w:sz w:val="22"/>
          <w:szCs w:val="22"/>
        </w:rPr>
        <w:t>vízilétesítmény</w:t>
      </w:r>
      <w:proofErr w:type="spellEnd"/>
      <w:r w:rsidRPr="00BA265D">
        <w:rPr>
          <w:sz w:val="22"/>
          <w:szCs w:val="22"/>
        </w:rPr>
        <w:t xml:space="preserve"> tulajdonjogát is érintő, a földtulajdonossal kötött, az ingatlanhasználattal járó kölcsönös jogokat és kötelezettségeket rögzítő megállapodás</w:t>
      </w:r>
    </w:p>
    <w:p w:rsidR="00BA265D" w:rsidRPr="00BA265D" w:rsidRDefault="00E52271" w:rsidP="00BA265D">
      <w:pPr>
        <w:pStyle w:val="Listaszerbekezds"/>
        <w:numPr>
          <w:ilvl w:val="0"/>
          <w:numId w:val="17"/>
        </w:numPr>
        <w:shd w:val="clear" w:color="auto" w:fill="FFFFFF"/>
        <w:tabs>
          <w:tab w:val="clear" w:pos="36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A265D" w:rsidRPr="00BA265D">
        <w:rPr>
          <w:sz w:val="22"/>
          <w:szCs w:val="22"/>
        </w:rPr>
        <w:t xml:space="preserve">mennyiben </w:t>
      </w:r>
      <w:r w:rsidR="00BA265D" w:rsidRPr="00BA265D">
        <w:rPr>
          <w:b/>
          <w:bCs/>
          <w:sz w:val="22"/>
          <w:szCs w:val="22"/>
        </w:rPr>
        <w:t>a vízi létesítmény közműveket érint, a közmű üzemeltetőjének hozzájárulása</w:t>
      </w:r>
    </w:p>
    <w:p w:rsidR="00EF3380" w:rsidRDefault="00EF3380" w:rsidP="000E5C46">
      <w:pPr>
        <w:pStyle w:val="Listaszerbekezds"/>
        <w:widowControl w:val="0"/>
        <w:suppressAutoHyphens/>
        <w:autoSpaceDE w:val="0"/>
        <w:ind w:left="-142" w:right="-569"/>
        <w:jc w:val="both"/>
        <w:rPr>
          <w:sz w:val="22"/>
          <w:szCs w:val="22"/>
        </w:rPr>
      </w:pPr>
    </w:p>
    <w:p w:rsidR="00C8534B" w:rsidRPr="005A4A72" w:rsidRDefault="00C8534B" w:rsidP="00C0779B">
      <w:pPr>
        <w:tabs>
          <w:tab w:val="left" w:pos="5103"/>
          <w:tab w:val="left" w:pos="6379"/>
        </w:tabs>
        <w:ind w:left="-567" w:right="-569"/>
        <w:rPr>
          <w:sz w:val="22"/>
          <w:szCs w:val="22"/>
        </w:rPr>
      </w:pPr>
    </w:p>
    <w:sectPr w:rsidR="00C8534B" w:rsidRPr="005A4A72" w:rsidSect="00EC4F18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F3" w:rsidRDefault="005B3FF3">
      <w:r>
        <w:separator/>
      </w:r>
    </w:p>
  </w:endnote>
  <w:endnote w:type="continuationSeparator" w:id="0">
    <w:p w:rsidR="005B3FF3" w:rsidRDefault="005B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ttaw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8" w:rsidRDefault="003E4108" w:rsidP="00F77C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5CD8">
      <w:rPr>
        <w:rStyle w:val="Oldalszm"/>
        <w:noProof/>
      </w:rPr>
      <w:t>2</w:t>
    </w:r>
    <w:r>
      <w:rPr>
        <w:rStyle w:val="Oldalszm"/>
      </w:rPr>
      <w:fldChar w:fldCharType="end"/>
    </w:r>
  </w:p>
  <w:p w:rsidR="003E4108" w:rsidRDefault="003E4108" w:rsidP="00AC252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F3" w:rsidRDefault="005B3FF3">
      <w:r>
        <w:separator/>
      </w:r>
    </w:p>
  </w:footnote>
  <w:footnote w:type="continuationSeparator" w:id="0">
    <w:p w:rsidR="005B3FF3" w:rsidRDefault="005B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89"/>
    <w:multiLevelType w:val="hybridMultilevel"/>
    <w:tmpl w:val="D4E04846"/>
    <w:lvl w:ilvl="0" w:tplc="32124636">
      <w:start w:val="3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389A"/>
    <w:multiLevelType w:val="hybridMultilevel"/>
    <w:tmpl w:val="C686A49C"/>
    <w:lvl w:ilvl="0" w:tplc="4AFAE990">
      <w:start w:val="9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E213EF"/>
    <w:multiLevelType w:val="hybridMultilevel"/>
    <w:tmpl w:val="452864D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F1E2C41"/>
    <w:multiLevelType w:val="hybridMultilevel"/>
    <w:tmpl w:val="D0107A08"/>
    <w:lvl w:ilvl="0" w:tplc="A942E39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19477ADE"/>
    <w:multiLevelType w:val="hybridMultilevel"/>
    <w:tmpl w:val="F5962706"/>
    <w:lvl w:ilvl="0" w:tplc="CE529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2242"/>
    <w:multiLevelType w:val="hybridMultilevel"/>
    <w:tmpl w:val="0E3A31EE"/>
    <w:lvl w:ilvl="0" w:tplc="F78AEFF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AE25033"/>
    <w:multiLevelType w:val="hybridMultilevel"/>
    <w:tmpl w:val="055025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512F"/>
    <w:multiLevelType w:val="hybridMultilevel"/>
    <w:tmpl w:val="1132E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B5F"/>
    <w:multiLevelType w:val="hybridMultilevel"/>
    <w:tmpl w:val="B3600B10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D60E4"/>
    <w:multiLevelType w:val="hybridMultilevel"/>
    <w:tmpl w:val="6FEE812A"/>
    <w:lvl w:ilvl="0" w:tplc="3D486C4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9B5"/>
    <w:multiLevelType w:val="hybridMultilevel"/>
    <w:tmpl w:val="3CFAB9FA"/>
    <w:lvl w:ilvl="0" w:tplc="A9EEB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252D6"/>
    <w:multiLevelType w:val="hybridMultilevel"/>
    <w:tmpl w:val="23B6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927"/>
    <w:multiLevelType w:val="hybridMultilevel"/>
    <w:tmpl w:val="2BD61A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03005B"/>
    <w:multiLevelType w:val="hybridMultilevel"/>
    <w:tmpl w:val="B4F220C2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97E0477"/>
    <w:multiLevelType w:val="hybridMultilevel"/>
    <w:tmpl w:val="1098D7C6"/>
    <w:lvl w:ilvl="0" w:tplc="F41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C3995"/>
    <w:multiLevelType w:val="hybridMultilevel"/>
    <w:tmpl w:val="DC2E4922"/>
    <w:lvl w:ilvl="0" w:tplc="0A3E2AD6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63560A"/>
    <w:multiLevelType w:val="hybridMultilevel"/>
    <w:tmpl w:val="4F4A3588"/>
    <w:lvl w:ilvl="0" w:tplc="2CE25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305"/>
    <w:multiLevelType w:val="hybridMultilevel"/>
    <w:tmpl w:val="75DA9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0792"/>
    <w:multiLevelType w:val="hybridMultilevel"/>
    <w:tmpl w:val="7A243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2685"/>
    <w:multiLevelType w:val="hybridMultilevel"/>
    <w:tmpl w:val="E0801F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41147"/>
    <w:multiLevelType w:val="hybridMultilevel"/>
    <w:tmpl w:val="A1D4BB38"/>
    <w:lvl w:ilvl="0" w:tplc="F9F49C32">
      <w:start w:val="9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C75110D"/>
    <w:multiLevelType w:val="hybridMultilevel"/>
    <w:tmpl w:val="68E6AFC6"/>
    <w:lvl w:ilvl="0" w:tplc="E44027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6F3C5D"/>
    <w:multiLevelType w:val="singleLevel"/>
    <w:tmpl w:val="EE2E1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C0E0882"/>
    <w:multiLevelType w:val="hybridMultilevel"/>
    <w:tmpl w:val="2D568A1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E17C3"/>
    <w:multiLevelType w:val="hybridMultilevel"/>
    <w:tmpl w:val="3D6268CA"/>
    <w:lvl w:ilvl="0" w:tplc="36CCB4C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7FFA7286"/>
    <w:multiLevelType w:val="hybridMultilevel"/>
    <w:tmpl w:val="5D82A6EA"/>
    <w:lvl w:ilvl="0" w:tplc="09D0B51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16"/>
  </w:num>
  <w:num w:numId="15">
    <w:abstractNumId w:val="1"/>
  </w:num>
  <w:num w:numId="16">
    <w:abstractNumId w:val="17"/>
  </w:num>
  <w:num w:numId="17">
    <w:abstractNumId w:val="22"/>
  </w:num>
  <w:num w:numId="18">
    <w:abstractNumId w:val="6"/>
  </w:num>
  <w:num w:numId="19">
    <w:abstractNumId w:val="23"/>
  </w:num>
  <w:num w:numId="20">
    <w:abstractNumId w:val="5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1"/>
    <w:rsid w:val="00000F60"/>
    <w:rsid w:val="00004598"/>
    <w:rsid w:val="000070E1"/>
    <w:rsid w:val="00016C08"/>
    <w:rsid w:val="000178D8"/>
    <w:rsid w:val="00020F38"/>
    <w:rsid w:val="000251B5"/>
    <w:rsid w:val="00046AFC"/>
    <w:rsid w:val="00050844"/>
    <w:rsid w:val="000633BD"/>
    <w:rsid w:val="00066578"/>
    <w:rsid w:val="00066792"/>
    <w:rsid w:val="0006799F"/>
    <w:rsid w:val="00067CB0"/>
    <w:rsid w:val="00075DA1"/>
    <w:rsid w:val="000806EF"/>
    <w:rsid w:val="00090A42"/>
    <w:rsid w:val="00092670"/>
    <w:rsid w:val="00092EAC"/>
    <w:rsid w:val="000967AB"/>
    <w:rsid w:val="000A042C"/>
    <w:rsid w:val="000A09BD"/>
    <w:rsid w:val="000A0F97"/>
    <w:rsid w:val="000C6AE1"/>
    <w:rsid w:val="000D17F7"/>
    <w:rsid w:val="000D7124"/>
    <w:rsid w:val="000D7829"/>
    <w:rsid w:val="000E0842"/>
    <w:rsid w:val="000E5B79"/>
    <w:rsid w:val="000E5C46"/>
    <w:rsid w:val="000E5CD8"/>
    <w:rsid w:val="000F0037"/>
    <w:rsid w:val="000F1169"/>
    <w:rsid w:val="000F5F5B"/>
    <w:rsid w:val="001005B3"/>
    <w:rsid w:val="00114F0F"/>
    <w:rsid w:val="00131D1A"/>
    <w:rsid w:val="00134247"/>
    <w:rsid w:val="00135471"/>
    <w:rsid w:val="00136446"/>
    <w:rsid w:val="0014134C"/>
    <w:rsid w:val="00144E36"/>
    <w:rsid w:val="001453D1"/>
    <w:rsid w:val="00150F81"/>
    <w:rsid w:val="0015385C"/>
    <w:rsid w:val="0015501F"/>
    <w:rsid w:val="00156858"/>
    <w:rsid w:val="00163A43"/>
    <w:rsid w:val="00176927"/>
    <w:rsid w:val="00190ACC"/>
    <w:rsid w:val="00196F5A"/>
    <w:rsid w:val="001A2E54"/>
    <w:rsid w:val="001A44F1"/>
    <w:rsid w:val="001B2759"/>
    <w:rsid w:val="001B3F1A"/>
    <w:rsid w:val="001B63CC"/>
    <w:rsid w:val="001C0857"/>
    <w:rsid w:val="001C3E2E"/>
    <w:rsid w:val="001D2EAA"/>
    <w:rsid w:val="001D3028"/>
    <w:rsid w:val="001D3A24"/>
    <w:rsid w:val="001E1029"/>
    <w:rsid w:val="001E6DFD"/>
    <w:rsid w:val="001F2ECB"/>
    <w:rsid w:val="001F5245"/>
    <w:rsid w:val="001F787B"/>
    <w:rsid w:val="0020318F"/>
    <w:rsid w:val="002072F7"/>
    <w:rsid w:val="00215F47"/>
    <w:rsid w:val="00226BBB"/>
    <w:rsid w:val="00226CBF"/>
    <w:rsid w:val="00235717"/>
    <w:rsid w:val="00236BE2"/>
    <w:rsid w:val="00241014"/>
    <w:rsid w:val="00242911"/>
    <w:rsid w:val="00247D4F"/>
    <w:rsid w:val="00251874"/>
    <w:rsid w:val="002604FD"/>
    <w:rsid w:val="002617EC"/>
    <w:rsid w:val="00261DC8"/>
    <w:rsid w:val="0026476D"/>
    <w:rsid w:val="0026680E"/>
    <w:rsid w:val="002769EA"/>
    <w:rsid w:val="00283B6A"/>
    <w:rsid w:val="00293AEB"/>
    <w:rsid w:val="00296032"/>
    <w:rsid w:val="002A29B8"/>
    <w:rsid w:val="002A636A"/>
    <w:rsid w:val="002A6674"/>
    <w:rsid w:val="002B6E8E"/>
    <w:rsid w:val="002C4FCC"/>
    <w:rsid w:val="002D24DC"/>
    <w:rsid w:val="002D33AC"/>
    <w:rsid w:val="002E11C7"/>
    <w:rsid w:val="002E38AC"/>
    <w:rsid w:val="003010C7"/>
    <w:rsid w:val="003056F9"/>
    <w:rsid w:val="00306434"/>
    <w:rsid w:val="0030649E"/>
    <w:rsid w:val="0031273A"/>
    <w:rsid w:val="003179EF"/>
    <w:rsid w:val="00323956"/>
    <w:rsid w:val="003248F8"/>
    <w:rsid w:val="00330FF1"/>
    <w:rsid w:val="003320D4"/>
    <w:rsid w:val="0034036C"/>
    <w:rsid w:val="0034102C"/>
    <w:rsid w:val="00341916"/>
    <w:rsid w:val="00341BD2"/>
    <w:rsid w:val="0035170F"/>
    <w:rsid w:val="00352ED8"/>
    <w:rsid w:val="003551BF"/>
    <w:rsid w:val="003565F1"/>
    <w:rsid w:val="003652ED"/>
    <w:rsid w:val="00373059"/>
    <w:rsid w:val="003773E7"/>
    <w:rsid w:val="00385D7C"/>
    <w:rsid w:val="00386683"/>
    <w:rsid w:val="003913F7"/>
    <w:rsid w:val="003A7092"/>
    <w:rsid w:val="003B262F"/>
    <w:rsid w:val="003C19B0"/>
    <w:rsid w:val="003C404A"/>
    <w:rsid w:val="003C699F"/>
    <w:rsid w:val="003D10E9"/>
    <w:rsid w:val="003D48FD"/>
    <w:rsid w:val="003E2D7A"/>
    <w:rsid w:val="003E4108"/>
    <w:rsid w:val="003E6886"/>
    <w:rsid w:val="003F72F5"/>
    <w:rsid w:val="00404EF4"/>
    <w:rsid w:val="00430A22"/>
    <w:rsid w:val="00434057"/>
    <w:rsid w:val="00440C32"/>
    <w:rsid w:val="00441F4E"/>
    <w:rsid w:val="004451E1"/>
    <w:rsid w:val="00445D8C"/>
    <w:rsid w:val="0045184F"/>
    <w:rsid w:val="00453BF8"/>
    <w:rsid w:val="004708C5"/>
    <w:rsid w:val="00470F8E"/>
    <w:rsid w:val="00476B4C"/>
    <w:rsid w:val="0048559D"/>
    <w:rsid w:val="0048627F"/>
    <w:rsid w:val="004913AF"/>
    <w:rsid w:val="00493A6B"/>
    <w:rsid w:val="00495012"/>
    <w:rsid w:val="004952DB"/>
    <w:rsid w:val="0049735F"/>
    <w:rsid w:val="004A199A"/>
    <w:rsid w:val="004B2B4B"/>
    <w:rsid w:val="004B384B"/>
    <w:rsid w:val="004B3A4C"/>
    <w:rsid w:val="004C04C9"/>
    <w:rsid w:val="004C348B"/>
    <w:rsid w:val="004C6FE7"/>
    <w:rsid w:val="004C769B"/>
    <w:rsid w:val="004D3945"/>
    <w:rsid w:val="004D7DEA"/>
    <w:rsid w:val="004F1ACB"/>
    <w:rsid w:val="004F1BE3"/>
    <w:rsid w:val="004F7531"/>
    <w:rsid w:val="00502156"/>
    <w:rsid w:val="00505D49"/>
    <w:rsid w:val="00510A2B"/>
    <w:rsid w:val="00513719"/>
    <w:rsid w:val="00514BC2"/>
    <w:rsid w:val="0051614B"/>
    <w:rsid w:val="00521637"/>
    <w:rsid w:val="0052592B"/>
    <w:rsid w:val="00532627"/>
    <w:rsid w:val="00532DB3"/>
    <w:rsid w:val="00533049"/>
    <w:rsid w:val="00540081"/>
    <w:rsid w:val="00543DBC"/>
    <w:rsid w:val="00560883"/>
    <w:rsid w:val="00563013"/>
    <w:rsid w:val="005651DD"/>
    <w:rsid w:val="005658F8"/>
    <w:rsid w:val="0057295A"/>
    <w:rsid w:val="00575632"/>
    <w:rsid w:val="005811DC"/>
    <w:rsid w:val="00581E33"/>
    <w:rsid w:val="00585860"/>
    <w:rsid w:val="00586A5B"/>
    <w:rsid w:val="00586F34"/>
    <w:rsid w:val="0058789F"/>
    <w:rsid w:val="00595669"/>
    <w:rsid w:val="005A1D92"/>
    <w:rsid w:val="005A4A72"/>
    <w:rsid w:val="005A5718"/>
    <w:rsid w:val="005B08C5"/>
    <w:rsid w:val="005B3FF3"/>
    <w:rsid w:val="005B63F7"/>
    <w:rsid w:val="005B6856"/>
    <w:rsid w:val="005B7238"/>
    <w:rsid w:val="005C6881"/>
    <w:rsid w:val="005D25FE"/>
    <w:rsid w:val="005D2EE7"/>
    <w:rsid w:val="005F3373"/>
    <w:rsid w:val="005F4281"/>
    <w:rsid w:val="005F6554"/>
    <w:rsid w:val="0060006D"/>
    <w:rsid w:val="00601D41"/>
    <w:rsid w:val="00602B2E"/>
    <w:rsid w:val="006037EB"/>
    <w:rsid w:val="006041B8"/>
    <w:rsid w:val="00605423"/>
    <w:rsid w:val="006153A4"/>
    <w:rsid w:val="00623C52"/>
    <w:rsid w:val="006256EA"/>
    <w:rsid w:val="0062779A"/>
    <w:rsid w:val="00633006"/>
    <w:rsid w:val="00633458"/>
    <w:rsid w:val="006340DD"/>
    <w:rsid w:val="00644D55"/>
    <w:rsid w:val="00644DAA"/>
    <w:rsid w:val="00646824"/>
    <w:rsid w:val="0064728F"/>
    <w:rsid w:val="0065009A"/>
    <w:rsid w:val="006512F8"/>
    <w:rsid w:val="00653A23"/>
    <w:rsid w:val="00654AAC"/>
    <w:rsid w:val="00656995"/>
    <w:rsid w:val="00662272"/>
    <w:rsid w:val="0066520D"/>
    <w:rsid w:val="00677203"/>
    <w:rsid w:val="00677FB5"/>
    <w:rsid w:val="00682472"/>
    <w:rsid w:val="00685682"/>
    <w:rsid w:val="00685758"/>
    <w:rsid w:val="006907BF"/>
    <w:rsid w:val="006973E9"/>
    <w:rsid w:val="006A1EC7"/>
    <w:rsid w:val="006A3B7A"/>
    <w:rsid w:val="006A4E9D"/>
    <w:rsid w:val="006A7667"/>
    <w:rsid w:val="006B6C34"/>
    <w:rsid w:val="006C3AFB"/>
    <w:rsid w:val="006E0AA1"/>
    <w:rsid w:val="006E479A"/>
    <w:rsid w:val="006E5045"/>
    <w:rsid w:val="006E67E1"/>
    <w:rsid w:val="006E74E5"/>
    <w:rsid w:val="006F710D"/>
    <w:rsid w:val="006F7C0D"/>
    <w:rsid w:val="00705A79"/>
    <w:rsid w:val="0071124C"/>
    <w:rsid w:val="00721C76"/>
    <w:rsid w:val="00725454"/>
    <w:rsid w:val="0072685C"/>
    <w:rsid w:val="00734B2B"/>
    <w:rsid w:val="00734D98"/>
    <w:rsid w:val="00735256"/>
    <w:rsid w:val="007409D0"/>
    <w:rsid w:val="00741DFF"/>
    <w:rsid w:val="00743736"/>
    <w:rsid w:val="0076347D"/>
    <w:rsid w:val="00764310"/>
    <w:rsid w:val="00775F8A"/>
    <w:rsid w:val="00776A24"/>
    <w:rsid w:val="00780D54"/>
    <w:rsid w:val="007848C6"/>
    <w:rsid w:val="007864FB"/>
    <w:rsid w:val="007874C1"/>
    <w:rsid w:val="00791662"/>
    <w:rsid w:val="00792940"/>
    <w:rsid w:val="0079546E"/>
    <w:rsid w:val="00797212"/>
    <w:rsid w:val="007A0B3C"/>
    <w:rsid w:val="007A29E1"/>
    <w:rsid w:val="007A2BE7"/>
    <w:rsid w:val="007A3EC3"/>
    <w:rsid w:val="007A5C3E"/>
    <w:rsid w:val="007A6FAD"/>
    <w:rsid w:val="007B0622"/>
    <w:rsid w:val="007B0B8C"/>
    <w:rsid w:val="007B3174"/>
    <w:rsid w:val="007B3F35"/>
    <w:rsid w:val="007B57AD"/>
    <w:rsid w:val="007B68FE"/>
    <w:rsid w:val="007B6BE5"/>
    <w:rsid w:val="007B6C77"/>
    <w:rsid w:val="007C0C27"/>
    <w:rsid w:val="007C38AD"/>
    <w:rsid w:val="007C6740"/>
    <w:rsid w:val="007C7069"/>
    <w:rsid w:val="007C7BB5"/>
    <w:rsid w:val="007D26F1"/>
    <w:rsid w:val="007D5591"/>
    <w:rsid w:val="007D6FDC"/>
    <w:rsid w:val="007D7F90"/>
    <w:rsid w:val="007E5652"/>
    <w:rsid w:val="007E621F"/>
    <w:rsid w:val="007E68D1"/>
    <w:rsid w:val="007F06FE"/>
    <w:rsid w:val="007F2BC2"/>
    <w:rsid w:val="007F3DB4"/>
    <w:rsid w:val="008046E5"/>
    <w:rsid w:val="00805265"/>
    <w:rsid w:val="00810A64"/>
    <w:rsid w:val="00813BCA"/>
    <w:rsid w:val="0081510A"/>
    <w:rsid w:val="00823D08"/>
    <w:rsid w:val="0082454B"/>
    <w:rsid w:val="00830F07"/>
    <w:rsid w:val="0083588E"/>
    <w:rsid w:val="00847600"/>
    <w:rsid w:val="00850293"/>
    <w:rsid w:val="00854338"/>
    <w:rsid w:val="00871022"/>
    <w:rsid w:val="0087318D"/>
    <w:rsid w:val="00877D9F"/>
    <w:rsid w:val="00880DA3"/>
    <w:rsid w:val="0088158D"/>
    <w:rsid w:val="0088316D"/>
    <w:rsid w:val="008846C4"/>
    <w:rsid w:val="008A617B"/>
    <w:rsid w:val="008B3925"/>
    <w:rsid w:val="008B3B56"/>
    <w:rsid w:val="008D2C71"/>
    <w:rsid w:val="008E711C"/>
    <w:rsid w:val="008E7C24"/>
    <w:rsid w:val="008F1972"/>
    <w:rsid w:val="0090634F"/>
    <w:rsid w:val="00911336"/>
    <w:rsid w:val="00917E6F"/>
    <w:rsid w:val="00921189"/>
    <w:rsid w:val="00922A97"/>
    <w:rsid w:val="00932B46"/>
    <w:rsid w:val="00943B02"/>
    <w:rsid w:val="0094647F"/>
    <w:rsid w:val="009522D4"/>
    <w:rsid w:val="009534CD"/>
    <w:rsid w:val="00965E94"/>
    <w:rsid w:val="00970929"/>
    <w:rsid w:val="009816D0"/>
    <w:rsid w:val="009831EB"/>
    <w:rsid w:val="009918EA"/>
    <w:rsid w:val="00997711"/>
    <w:rsid w:val="009A4800"/>
    <w:rsid w:val="009B2177"/>
    <w:rsid w:val="009B6ECB"/>
    <w:rsid w:val="009B7FAB"/>
    <w:rsid w:val="009C4550"/>
    <w:rsid w:val="009C5B71"/>
    <w:rsid w:val="009D0C78"/>
    <w:rsid w:val="009E13A3"/>
    <w:rsid w:val="009E6CBF"/>
    <w:rsid w:val="009E7AC9"/>
    <w:rsid w:val="009F3AD8"/>
    <w:rsid w:val="009F67C1"/>
    <w:rsid w:val="009F7501"/>
    <w:rsid w:val="00A02200"/>
    <w:rsid w:val="00A05E03"/>
    <w:rsid w:val="00A061D1"/>
    <w:rsid w:val="00A07E04"/>
    <w:rsid w:val="00A15762"/>
    <w:rsid w:val="00A300BF"/>
    <w:rsid w:val="00A34E28"/>
    <w:rsid w:val="00A377A4"/>
    <w:rsid w:val="00A4186D"/>
    <w:rsid w:val="00A42ABD"/>
    <w:rsid w:val="00A5026D"/>
    <w:rsid w:val="00A55413"/>
    <w:rsid w:val="00A73D4C"/>
    <w:rsid w:val="00A75D6E"/>
    <w:rsid w:val="00A76C53"/>
    <w:rsid w:val="00A76E32"/>
    <w:rsid w:val="00A77675"/>
    <w:rsid w:val="00A82F9F"/>
    <w:rsid w:val="00A86380"/>
    <w:rsid w:val="00A87F2D"/>
    <w:rsid w:val="00A96481"/>
    <w:rsid w:val="00AA0DBA"/>
    <w:rsid w:val="00AA2773"/>
    <w:rsid w:val="00AA5535"/>
    <w:rsid w:val="00AB57A5"/>
    <w:rsid w:val="00AC1F29"/>
    <w:rsid w:val="00AC2524"/>
    <w:rsid w:val="00AD1656"/>
    <w:rsid w:val="00AD2293"/>
    <w:rsid w:val="00AD6FB8"/>
    <w:rsid w:val="00AD76E8"/>
    <w:rsid w:val="00AE4202"/>
    <w:rsid w:val="00AE45C4"/>
    <w:rsid w:val="00AE7993"/>
    <w:rsid w:val="00AF072A"/>
    <w:rsid w:val="00AF7175"/>
    <w:rsid w:val="00AF74F9"/>
    <w:rsid w:val="00B03B18"/>
    <w:rsid w:val="00B04D8C"/>
    <w:rsid w:val="00B1667B"/>
    <w:rsid w:val="00B21CCA"/>
    <w:rsid w:val="00B2578B"/>
    <w:rsid w:val="00B31168"/>
    <w:rsid w:val="00B31E72"/>
    <w:rsid w:val="00B3404F"/>
    <w:rsid w:val="00B363D0"/>
    <w:rsid w:val="00B55C64"/>
    <w:rsid w:val="00B60856"/>
    <w:rsid w:val="00B60B9D"/>
    <w:rsid w:val="00B65ADD"/>
    <w:rsid w:val="00B67279"/>
    <w:rsid w:val="00B70FAE"/>
    <w:rsid w:val="00B71567"/>
    <w:rsid w:val="00B72693"/>
    <w:rsid w:val="00B73964"/>
    <w:rsid w:val="00B81137"/>
    <w:rsid w:val="00B83836"/>
    <w:rsid w:val="00B84D8B"/>
    <w:rsid w:val="00B87645"/>
    <w:rsid w:val="00B878EC"/>
    <w:rsid w:val="00B9456F"/>
    <w:rsid w:val="00B94757"/>
    <w:rsid w:val="00B94EDA"/>
    <w:rsid w:val="00BA00C4"/>
    <w:rsid w:val="00BA265D"/>
    <w:rsid w:val="00BB4621"/>
    <w:rsid w:val="00BB510A"/>
    <w:rsid w:val="00BB575C"/>
    <w:rsid w:val="00BC33B3"/>
    <w:rsid w:val="00BC6199"/>
    <w:rsid w:val="00BC7FF3"/>
    <w:rsid w:val="00BD04D7"/>
    <w:rsid w:val="00BD2733"/>
    <w:rsid w:val="00BD361A"/>
    <w:rsid w:val="00BD785B"/>
    <w:rsid w:val="00BE1742"/>
    <w:rsid w:val="00BE32B7"/>
    <w:rsid w:val="00BE5BFA"/>
    <w:rsid w:val="00BF06FF"/>
    <w:rsid w:val="00BF3202"/>
    <w:rsid w:val="00BF4160"/>
    <w:rsid w:val="00BF4EE8"/>
    <w:rsid w:val="00BF58C8"/>
    <w:rsid w:val="00C014EC"/>
    <w:rsid w:val="00C03CE4"/>
    <w:rsid w:val="00C0401C"/>
    <w:rsid w:val="00C0779B"/>
    <w:rsid w:val="00C07A77"/>
    <w:rsid w:val="00C226EA"/>
    <w:rsid w:val="00C23B75"/>
    <w:rsid w:val="00C24D6D"/>
    <w:rsid w:val="00C24D98"/>
    <w:rsid w:val="00C2730E"/>
    <w:rsid w:val="00C36BFC"/>
    <w:rsid w:val="00C45DDB"/>
    <w:rsid w:val="00C47139"/>
    <w:rsid w:val="00C5451B"/>
    <w:rsid w:val="00C54EF6"/>
    <w:rsid w:val="00C56972"/>
    <w:rsid w:val="00C6289E"/>
    <w:rsid w:val="00C63834"/>
    <w:rsid w:val="00C653BA"/>
    <w:rsid w:val="00C80FCE"/>
    <w:rsid w:val="00C8534B"/>
    <w:rsid w:val="00C876D1"/>
    <w:rsid w:val="00C92B4E"/>
    <w:rsid w:val="00CA1A52"/>
    <w:rsid w:val="00CA1F43"/>
    <w:rsid w:val="00CA3754"/>
    <w:rsid w:val="00CB287B"/>
    <w:rsid w:val="00CB4E9F"/>
    <w:rsid w:val="00CC4135"/>
    <w:rsid w:val="00CC64D8"/>
    <w:rsid w:val="00CC706E"/>
    <w:rsid w:val="00CC72D8"/>
    <w:rsid w:val="00CE2595"/>
    <w:rsid w:val="00CE352E"/>
    <w:rsid w:val="00CE41AE"/>
    <w:rsid w:val="00CF0CD4"/>
    <w:rsid w:val="00CF55A8"/>
    <w:rsid w:val="00CF5E53"/>
    <w:rsid w:val="00D0334C"/>
    <w:rsid w:val="00D04B23"/>
    <w:rsid w:val="00D14B18"/>
    <w:rsid w:val="00D178FD"/>
    <w:rsid w:val="00D206EC"/>
    <w:rsid w:val="00D22137"/>
    <w:rsid w:val="00D22A5A"/>
    <w:rsid w:val="00D238A2"/>
    <w:rsid w:val="00D43ACC"/>
    <w:rsid w:val="00D46F31"/>
    <w:rsid w:val="00D47F49"/>
    <w:rsid w:val="00D61F78"/>
    <w:rsid w:val="00D70FA0"/>
    <w:rsid w:val="00D80CEB"/>
    <w:rsid w:val="00D842DC"/>
    <w:rsid w:val="00D94499"/>
    <w:rsid w:val="00D97792"/>
    <w:rsid w:val="00DA189D"/>
    <w:rsid w:val="00DA1ECC"/>
    <w:rsid w:val="00DB5A73"/>
    <w:rsid w:val="00DB6A1F"/>
    <w:rsid w:val="00DC1F51"/>
    <w:rsid w:val="00DC2563"/>
    <w:rsid w:val="00DC318A"/>
    <w:rsid w:val="00DC3CE4"/>
    <w:rsid w:val="00DE03BD"/>
    <w:rsid w:val="00DE7205"/>
    <w:rsid w:val="00DF0BD4"/>
    <w:rsid w:val="00DF43E4"/>
    <w:rsid w:val="00E00D17"/>
    <w:rsid w:val="00E01490"/>
    <w:rsid w:val="00E12DC9"/>
    <w:rsid w:val="00E16FF8"/>
    <w:rsid w:val="00E20043"/>
    <w:rsid w:val="00E24966"/>
    <w:rsid w:val="00E27B77"/>
    <w:rsid w:val="00E306C9"/>
    <w:rsid w:val="00E31B70"/>
    <w:rsid w:val="00E325E3"/>
    <w:rsid w:val="00E32A46"/>
    <w:rsid w:val="00E36372"/>
    <w:rsid w:val="00E4233B"/>
    <w:rsid w:val="00E464B6"/>
    <w:rsid w:val="00E509B1"/>
    <w:rsid w:val="00E52271"/>
    <w:rsid w:val="00E54097"/>
    <w:rsid w:val="00E55A57"/>
    <w:rsid w:val="00E57A04"/>
    <w:rsid w:val="00E65943"/>
    <w:rsid w:val="00E81C4C"/>
    <w:rsid w:val="00E84ED6"/>
    <w:rsid w:val="00E905E7"/>
    <w:rsid w:val="00E91165"/>
    <w:rsid w:val="00EA31C2"/>
    <w:rsid w:val="00EB44FB"/>
    <w:rsid w:val="00EB7E56"/>
    <w:rsid w:val="00EC18C1"/>
    <w:rsid w:val="00EC2385"/>
    <w:rsid w:val="00EC4F18"/>
    <w:rsid w:val="00ED748F"/>
    <w:rsid w:val="00EE1A0C"/>
    <w:rsid w:val="00EF3380"/>
    <w:rsid w:val="00EF44A3"/>
    <w:rsid w:val="00EF5598"/>
    <w:rsid w:val="00EF61C6"/>
    <w:rsid w:val="00EF6DFA"/>
    <w:rsid w:val="00F10FD1"/>
    <w:rsid w:val="00F16C11"/>
    <w:rsid w:val="00F21CC7"/>
    <w:rsid w:val="00F22122"/>
    <w:rsid w:val="00F247B1"/>
    <w:rsid w:val="00F26536"/>
    <w:rsid w:val="00F3257D"/>
    <w:rsid w:val="00F402B9"/>
    <w:rsid w:val="00F410DF"/>
    <w:rsid w:val="00F4565A"/>
    <w:rsid w:val="00F46BEC"/>
    <w:rsid w:val="00F47A9F"/>
    <w:rsid w:val="00F50950"/>
    <w:rsid w:val="00F51684"/>
    <w:rsid w:val="00F548DD"/>
    <w:rsid w:val="00F54FAC"/>
    <w:rsid w:val="00F61094"/>
    <w:rsid w:val="00F65D8D"/>
    <w:rsid w:val="00F74EC6"/>
    <w:rsid w:val="00F76846"/>
    <w:rsid w:val="00F77CC8"/>
    <w:rsid w:val="00F81E13"/>
    <w:rsid w:val="00F93E51"/>
    <w:rsid w:val="00FA4D06"/>
    <w:rsid w:val="00FA7B3D"/>
    <w:rsid w:val="00FB0CCF"/>
    <w:rsid w:val="00FB6534"/>
    <w:rsid w:val="00FC0FFD"/>
    <w:rsid w:val="00FD7B25"/>
    <w:rsid w:val="00FE157A"/>
    <w:rsid w:val="00FE1FC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53921B-F029-46BF-A23B-90B3B75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47D"/>
  </w:style>
  <w:style w:type="paragraph" w:styleId="Cmsor1">
    <w:name w:val="heading 1"/>
    <w:basedOn w:val="Norml"/>
    <w:next w:val="Norml"/>
    <w:qFormat/>
    <w:rsid w:val="0076347D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6347D"/>
    <w:pPr>
      <w:keepNext/>
      <w:jc w:val="both"/>
      <w:outlineLvl w:val="1"/>
    </w:pPr>
    <w:rPr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34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34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47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709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C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C4F18"/>
    <w:rPr>
      <w:rFonts w:ascii="HOttawa" w:hAnsi="HOttawa"/>
    </w:rPr>
  </w:style>
  <w:style w:type="character" w:styleId="Lbjegyzet-hivatkozs">
    <w:name w:val="footnote reference"/>
    <w:uiPriority w:val="99"/>
    <w:semiHidden/>
    <w:rsid w:val="00EC4F18"/>
    <w:rPr>
      <w:vertAlign w:val="superscript"/>
    </w:rPr>
  </w:style>
  <w:style w:type="character" w:styleId="Oldalszm">
    <w:name w:val="page number"/>
    <w:basedOn w:val="Bekezdsalapbettpusa"/>
    <w:rsid w:val="00AC2524"/>
  </w:style>
  <w:style w:type="paragraph" w:styleId="Szvegtrzs2">
    <w:name w:val="Body Text 2"/>
    <w:basedOn w:val="Norml"/>
    <w:link w:val="Szvegtrzs2Char"/>
    <w:uiPriority w:val="99"/>
    <w:rsid w:val="006A1EC7"/>
    <w:pPr>
      <w:ind w:right="-120"/>
      <w:jc w:val="both"/>
    </w:pPr>
    <w:rPr>
      <w:bCs/>
      <w:sz w:val="22"/>
    </w:rPr>
  </w:style>
  <w:style w:type="character" w:customStyle="1" w:styleId="Szvegtrzs2Char">
    <w:name w:val="Szövegtörzs 2 Char"/>
    <w:link w:val="Szvegtrzs2"/>
    <w:uiPriority w:val="99"/>
    <w:rsid w:val="006A1EC7"/>
    <w:rPr>
      <w:bCs/>
      <w:sz w:val="22"/>
    </w:rPr>
  </w:style>
  <w:style w:type="paragraph" w:customStyle="1" w:styleId="Bekezds">
    <w:name w:val="Bekezdés"/>
    <w:basedOn w:val="Norml"/>
    <w:rsid w:val="00226CBF"/>
    <w:pPr>
      <w:keepLines/>
      <w:ind w:firstLine="202"/>
      <w:jc w:val="both"/>
    </w:pPr>
    <w:rPr>
      <w:noProof/>
      <w:sz w:val="24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226CBF"/>
    <w:rPr>
      <w:rFonts w:ascii="HOttawa" w:hAnsi="HOttawa"/>
    </w:rPr>
  </w:style>
  <w:style w:type="paragraph" w:styleId="Szvegtrzs">
    <w:name w:val="Body Text"/>
    <w:basedOn w:val="Norml"/>
    <w:link w:val="SzvegtrzsChar"/>
    <w:rsid w:val="005B685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6856"/>
  </w:style>
  <w:style w:type="paragraph" w:customStyle="1" w:styleId="Default">
    <w:name w:val="Default"/>
    <w:rsid w:val="00075D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og">
    <w:name w:val="jog"/>
    <w:basedOn w:val="Norml"/>
    <w:next w:val="Norml"/>
    <w:rsid w:val="00075DA1"/>
    <w:pPr>
      <w:widowControl w:val="0"/>
      <w:suppressAutoHyphens/>
      <w:autoSpaceDE w:val="0"/>
      <w:ind w:left="794" w:hanging="454"/>
      <w:jc w:val="both"/>
    </w:pPr>
    <w:rPr>
      <w:sz w:val="24"/>
      <w:szCs w:val="24"/>
    </w:rPr>
  </w:style>
  <w:style w:type="character" w:customStyle="1" w:styleId="Lbjegyzet-hivatkozs1">
    <w:name w:val="Lábjegyzet-hivatkozás1"/>
    <w:rsid w:val="00075DA1"/>
    <w:rPr>
      <w:rFonts w:ascii="Times New Roman" w:eastAsia="Times New Roman" w:hAnsi="Times New Roman" w:cs="Lucida Sans Unicode"/>
      <w:noProof w:val="0"/>
      <w:color w:val="auto"/>
      <w:position w:val="6"/>
      <w:sz w:val="24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3565F1"/>
  </w:style>
  <w:style w:type="character" w:styleId="Hiperhivatkozs">
    <w:name w:val="Hyperlink"/>
    <w:basedOn w:val="Bekezdsalapbettpusa"/>
    <w:uiPriority w:val="99"/>
    <w:unhideWhenUsed/>
    <w:rsid w:val="000178D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D2EE7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EF61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F61C6"/>
  </w:style>
  <w:style w:type="character" w:customStyle="1" w:styleId="JegyzetszvegChar">
    <w:name w:val="Jegyzetszöveg Char"/>
    <w:basedOn w:val="Bekezdsalapbettpusa"/>
    <w:link w:val="Jegyzetszveg"/>
    <w:semiHidden/>
    <w:rsid w:val="00EF61C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F6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F61C6"/>
    <w:rPr>
      <w:b/>
      <w:bCs/>
    </w:rPr>
  </w:style>
  <w:style w:type="paragraph" w:styleId="Listaszerbekezds">
    <w:name w:val="List Paragraph"/>
    <w:basedOn w:val="Norml"/>
    <w:uiPriority w:val="34"/>
    <w:qFormat/>
    <w:rsid w:val="00D238A2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uiPriority w:val="9"/>
    <w:rsid w:val="00734D9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V&#225;ros&#252;zemeltet&#233;s\&#220;gyek\2012.08.%20helyi%20rendeletek%20m&#243;dos&#237;t&#225;sa\el&#337;terjeszt&#233;s%20-%20201210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52DF-A054-4455-8445-E42A483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előterjesztés - 20121001</Template>
  <TotalTime>1</TotalTime>
  <Pages>2</Pages>
  <Words>348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OKBP03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Wéber Tamás</dc:creator>
  <cp:lastModifiedBy>Szászi Judit</cp:lastModifiedBy>
  <cp:revision>2</cp:revision>
  <cp:lastPrinted>2018-05-29T06:24:00Z</cp:lastPrinted>
  <dcterms:created xsi:type="dcterms:W3CDTF">2023-04-03T08:10:00Z</dcterms:created>
  <dcterms:modified xsi:type="dcterms:W3CDTF">2023-04-03T08:10:00Z</dcterms:modified>
</cp:coreProperties>
</file>